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593" w:rsidRDefault="00774593" w:rsidP="00927F6A"/>
    <w:p w:rsidR="00B14E0F" w:rsidRDefault="00B14E0F" w:rsidP="00B14E0F">
      <w:pPr>
        <w:pStyle w:val="NormalWeb"/>
        <w:jc w:val="both"/>
      </w:pPr>
    </w:p>
    <w:p w:rsidR="00B14E0F" w:rsidRPr="00B14E0F" w:rsidRDefault="00B14E0F" w:rsidP="00B14E0F">
      <w:pPr>
        <w:pStyle w:val="NormalWeb"/>
        <w:ind w:firstLine="708"/>
        <w:jc w:val="both"/>
      </w:pPr>
      <w:r w:rsidRPr="00B14E0F">
        <w:t xml:space="preserve">Le </w:t>
      </w:r>
      <w:r w:rsidRPr="00B14E0F">
        <w:rPr>
          <w:rStyle w:val="lev"/>
        </w:rPr>
        <w:t>dépistage néonatal</w:t>
      </w:r>
      <w:r w:rsidRPr="00B14E0F">
        <w:t xml:space="preserve"> consiste à identifier parmi tous les nouveau-nés ceux qui sont susceptibles d'être atteints d'une des cinq maladies actuellement dépistées (</w:t>
      </w:r>
      <w:hyperlink r:id="rId9" w:tgtFrame="_blank" w:tooltip="Arrêté du 22 Janvier 2010 (New window)" w:history="1">
        <w:r w:rsidRPr="00B14E0F">
          <w:rPr>
            <w:rStyle w:val="Lienhypertexte"/>
            <w:color w:val="auto"/>
          </w:rPr>
          <w:t>Arrêté du 1</w:t>
        </w:r>
        <w:r w:rsidRPr="00B14E0F">
          <w:rPr>
            <w:rStyle w:val="Lienhypertexte"/>
            <w:color w:val="auto"/>
            <w:vertAlign w:val="superscript"/>
          </w:rPr>
          <w:t>er</w:t>
        </w:r>
      </w:hyperlink>
      <w:r w:rsidRPr="00B14E0F">
        <w:rPr>
          <w:u w:val="single"/>
        </w:rPr>
        <w:t xml:space="preserve"> février 2019</w:t>
      </w:r>
      <w:r w:rsidRPr="00B14E0F">
        <w:t>) :</w:t>
      </w:r>
    </w:p>
    <w:p w:rsidR="00B14E0F" w:rsidRPr="00B14E0F" w:rsidRDefault="00B14E0F" w:rsidP="00B14E0F">
      <w:pPr>
        <w:pStyle w:val="NormalWeb"/>
        <w:jc w:val="both"/>
      </w:pPr>
      <w:proofErr w:type="gramStart"/>
      <w:r w:rsidRPr="00B14E0F">
        <w:t>la</w:t>
      </w:r>
      <w:proofErr w:type="gramEnd"/>
      <w:r w:rsidRPr="00B14E0F">
        <w:t xml:space="preserve"> phénylcétonurie, l'hypothyroïdie congénitale, l'hyperplasie congénitale d</w:t>
      </w:r>
      <w:r>
        <w:t>es surrénales, la mucoviscidose et la drépanocytose (dépistage ciblé).</w:t>
      </w:r>
    </w:p>
    <w:p w:rsidR="00B14E0F" w:rsidRPr="00B14E0F" w:rsidRDefault="00B14E0F" w:rsidP="00B14E0F">
      <w:pPr>
        <w:pStyle w:val="NormalWeb"/>
        <w:jc w:val="both"/>
      </w:pPr>
      <w:r w:rsidRPr="00B14E0F">
        <w:t> </w:t>
      </w:r>
    </w:p>
    <w:p w:rsidR="00B14E0F" w:rsidRPr="00B14E0F" w:rsidRDefault="00B14E0F" w:rsidP="00B14E0F">
      <w:pPr>
        <w:pStyle w:val="NormalWeb"/>
        <w:jc w:val="both"/>
      </w:pPr>
      <w:r w:rsidRPr="00B14E0F">
        <w:t xml:space="preserve">Dans ce but, </w:t>
      </w:r>
      <w:r w:rsidRPr="00B14E0F">
        <w:rPr>
          <w:rStyle w:val="lev"/>
        </w:rPr>
        <w:t xml:space="preserve">un prélèvement de sang (test de </w:t>
      </w:r>
      <w:proofErr w:type="spellStart"/>
      <w:r w:rsidRPr="00B14E0F">
        <w:rPr>
          <w:rStyle w:val="lev"/>
        </w:rPr>
        <w:t>Guthrie</w:t>
      </w:r>
      <w:proofErr w:type="spellEnd"/>
      <w:r w:rsidRPr="00B14E0F">
        <w:rPr>
          <w:rStyle w:val="lev"/>
        </w:rPr>
        <w:t>)</w:t>
      </w:r>
      <w:r w:rsidRPr="00B14E0F">
        <w:t xml:space="preserve"> est réalisé avant la sortie de la maternité </w:t>
      </w:r>
      <w:r w:rsidRPr="00B14E0F">
        <w:rPr>
          <w:rStyle w:val="lev"/>
        </w:rPr>
        <w:t xml:space="preserve">idéalement </w:t>
      </w:r>
      <w:r w:rsidRPr="00B14E0F">
        <w:t>à 3 jours de vie, c'est à dire 72h, même en cas de prématurité</w:t>
      </w:r>
      <w:r w:rsidR="00F02928">
        <w:t>, et jamais avant 48h</w:t>
      </w:r>
      <w:r w:rsidRPr="00B14E0F">
        <w:t xml:space="preserve">. </w:t>
      </w:r>
    </w:p>
    <w:p w:rsidR="00B14E0F" w:rsidRPr="00B14E0F" w:rsidRDefault="00B14E0F" w:rsidP="00B14E0F">
      <w:pPr>
        <w:pStyle w:val="NormalWeb"/>
        <w:jc w:val="both"/>
      </w:pPr>
    </w:p>
    <w:p w:rsidR="00B14E0F" w:rsidRPr="00B14E0F" w:rsidRDefault="00B14E0F" w:rsidP="00F02928">
      <w:pPr>
        <w:overflowPunct/>
        <w:ind w:left="360" w:hanging="360"/>
        <w:jc w:val="both"/>
        <w:textAlignment w:val="auto"/>
        <w:rPr>
          <w:rFonts w:ascii="Times New Roman" w:hAnsi="Times New Roman"/>
          <w:bCs/>
          <w:color w:val="000000"/>
          <w:sz w:val="24"/>
          <w:szCs w:val="24"/>
        </w:rPr>
      </w:pPr>
      <w:r w:rsidRPr="00B14E0F">
        <w:rPr>
          <w:rFonts w:ascii="Times New Roman" w:hAnsi="Times New Roman"/>
          <w:bCs/>
          <w:color w:val="000000"/>
          <w:sz w:val="24"/>
          <w:szCs w:val="24"/>
        </w:rPr>
        <w:t xml:space="preserve">Ces contraintes de délai de prélèvement permettent de </w:t>
      </w:r>
      <w:r w:rsidRPr="00B14E0F">
        <w:rPr>
          <w:rFonts w:ascii="Times New Roman" w:hAnsi="Times New Roman"/>
          <w:bCs/>
          <w:color w:val="000000"/>
          <w:sz w:val="24"/>
          <w:szCs w:val="24"/>
          <w:u w:val="single"/>
        </w:rPr>
        <w:t>rendre un résultat avant 8 jours de vie</w:t>
      </w:r>
      <w:r w:rsidRPr="00B14E0F">
        <w:rPr>
          <w:rFonts w:ascii="Times New Roman" w:hAnsi="Times New Roman"/>
          <w:bCs/>
          <w:color w:val="000000"/>
          <w:sz w:val="24"/>
          <w:szCs w:val="24"/>
        </w:rPr>
        <w:t xml:space="preserve">. </w:t>
      </w:r>
      <w:r w:rsidR="00F02928">
        <w:rPr>
          <w:rFonts w:ascii="Times New Roman" w:hAnsi="Times New Roman"/>
          <w:bCs/>
          <w:color w:val="000000"/>
          <w:sz w:val="24"/>
          <w:szCs w:val="24"/>
        </w:rPr>
        <w:t>Les résultats normaux ne sont pas communiqués aux parents. En cas de résultat supérieur au seuil ils sont contactés pour un contrôle.</w:t>
      </w:r>
    </w:p>
    <w:p w:rsidR="00B14E0F" w:rsidRPr="00B14E0F" w:rsidRDefault="00B14E0F" w:rsidP="00B14E0F">
      <w:pPr>
        <w:pStyle w:val="NormalWeb"/>
        <w:jc w:val="both"/>
        <w:rPr>
          <w:b/>
          <w:bCs/>
          <w:color w:val="000000"/>
        </w:rPr>
      </w:pPr>
    </w:p>
    <w:p w:rsidR="00B14E0F" w:rsidRPr="00B14E0F" w:rsidRDefault="00B14E0F" w:rsidP="00B14E0F">
      <w:pPr>
        <w:pStyle w:val="NormalWeb"/>
        <w:jc w:val="both"/>
      </w:pPr>
      <w:r w:rsidRPr="00B14E0F">
        <w:t>Le médecin ou la sage-femme doit au préalable</w:t>
      </w:r>
      <w:r>
        <w:t xml:space="preserve"> informer</w:t>
      </w:r>
      <w:r w:rsidRPr="00B14E0F">
        <w:t xml:space="preserve"> les parents du programme national de dépistage néonatal et de </w:t>
      </w:r>
      <w:r w:rsidR="00F02928">
        <w:t>s</w:t>
      </w:r>
      <w:r w:rsidRPr="00B14E0F">
        <w:t>es avantages. Les parents doivent donner leur consentement oral à la réalisation des tests de dépistage</w:t>
      </w:r>
      <w:r w:rsidRPr="00B14E0F">
        <w:rPr>
          <w:rStyle w:val="lev"/>
        </w:rPr>
        <w:t xml:space="preserve"> et un consentement écrit est exigé pour le dépistage de la mucoviscidose</w:t>
      </w:r>
      <w:r w:rsidRPr="00B14E0F">
        <w:t xml:space="preserve"> (nécessaire à l’analyse de biologie moléculaire). </w:t>
      </w:r>
    </w:p>
    <w:p w:rsidR="00B14E0F" w:rsidRPr="00B14E0F" w:rsidRDefault="00B14E0F" w:rsidP="00B14E0F">
      <w:pPr>
        <w:pStyle w:val="NormalWeb"/>
        <w:jc w:val="both"/>
        <w:rPr>
          <w:b/>
          <w:bCs/>
        </w:rPr>
      </w:pPr>
    </w:p>
    <w:p w:rsidR="00B14E0F" w:rsidRPr="00B14E0F" w:rsidRDefault="00B14E0F" w:rsidP="00B14E0F">
      <w:pPr>
        <w:pStyle w:val="NormalWeb"/>
        <w:jc w:val="both"/>
        <w:rPr>
          <w:u w:val="single"/>
        </w:rPr>
      </w:pPr>
      <w:r w:rsidRPr="00B14E0F">
        <w:rPr>
          <w:b/>
          <w:bCs/>
          <w:u w:val="single"/>
        </w:rPr>
        <w:t>La responsabilité de la sage-femme ou du médecin va de l’information à donner aux parents, à la réalisation du prélèvement et à son envoi au laboratoire de dépistage néonatal.</w:t>
      </w:r>
    </w:p>
    <w:p w:rsidR="00B14E0F" w:rsidRPr="00B14E0F" w:rsidRDefault="00B14E0F" w:rsidP="00B14E0F">
      <w:pPr>
        <w:rPr>
          <w:rFonts w:ascii="Times New Roman" w:hAnsi="Times New Roman"/>
          <w:sz w:val="24"/>
          <w:szCs w:val="24"/>
        </w:rPr>
      </w:pPr>
    </w:p>
    <w:p w:rsidR="00B14E0F" w:rsidRPr="00B14E0F" w:rsidRDefault="00B14E0F" w:rsidP="00B14E0F">
      <w:pPr>
        <w:rPr>
          <w:rFonts w:ascii="Times New Roman" w:hAnsi="Times New Roman"/>
          <w:sz w:val="24"/>
          <w:szCs w:val="24"/>
        </w:rPr>
      </w:pPr>
    </w:p>
    <w:p w:rsidR="00B14E0F" w:rsidRPr="00B14E0F" w:rsidRDefault="001541CE" w:rsidP="00B14E0F">
      <w:pPr>
        <w:jc w:val="both"/>
        <w:rPr>
          <w:rFonts w:ascii="Times New Roman" w:hAnsi="Times New Roman"/>
          <w:b/>
          <w:bCs/>
          <w:color w:val="000000"/>
          <w:sz w:val="24"/>
          <w:szCs w:val="24"/>
        </w:rPr>
      </w:pPr>
      <w:r>
        <w:rPr>
          <w:rFonts w:ascii="Times New Roman" w:hAnsi="Times New Roman"/>
          <w:b/>
          <w:bCs/>
          <w:color w:val="000000"/>
          <w:sz w:val="24"/>
          <w:szCs w:val="24"/>
        </w:rPr>
        <w:t xml:space="preserve">1. </w:t>
      </w:r>
      <w:r w:rsidR="00B14E0F" w:rsidRPr="00B14E0F">
        <w:rPr>
          <w:rFonts w:ascii="Times New Roman" w:hAnsi="Times New Roman"/>
          <w:b/>
          <w:bCs/>
          <w:color w:val="000000"/>
          <w:sz w:val="24"/>
          <w:szCs w:val="24"/>
        </w:rPr>
        <w:t xml:space="preserve">Objectif : </w:t>
      </w:r>
    </w:p>
    <w:p w:rsidR="00B14E0F" w:rsidRPr="00B14E0F" w:rsidRDefault="00B14E0F" w:rsidP="00B14E0F">
      <w:pPr>
        <w:jc w:val="both"/>
        <w:rPr>
          <w:rFonts w:ascii="Times New Roman" w:hAnsi="Times New Roman"/>
          <w:color w:val="000000"/>
          <w:sz w:val="24"/>
          <w:szCs w:val="24"/>
        </w:rPr>
      </w:pPr>
    </w:p>
    <w:p w:rsidR="00B14E0F" w:rsidRPr="00B14E0F" w:rsidRDefault="00B14E0F" w:rsidP="00B14E0F">
      <w:pPr>
        <w:overflowPunct/>
        <w:textAlignment w:val="auto"/>
        <w:rPr>
          <w:rFonts w:ascii="Times New Roman" w:hAnsi="Times New Roman"/>
          <w:color w:val="000000"/>
          <w:sz w:val="24"/>
          <w:szCs w:val="24"/>
        </w:rPr>
      </w:pPr>
      <w:r w:rsidRPr="00B14E0F">
        <w:rPr>
          <w:rFonts w:ascii="Times New Roman" w:hAnsi="Times New Roman"/>
          <w:color w:val="000000"/>
          <w:sz w:val="24"/>
          <w:szCs w:val="24"/>
        </w:rPr>
        <w:t>Standardisation des pratiques de prélèvement sanguin des nouveau-nés en vue du dépistage néonatal.</w:t>
      </w:r>
    </w:p>
    <w:p w:rsidR="00B14E0F" w:rsidRPr="00B14E0F" w:rsidRDefault="00B14E0F" w:rsidP="00B14E0F">
      <w:pPr>
        <w:overflowPunct/>
        <w:textAlignment w:val="auto"/>
        <w:rPr>
          <w:rFonts w:ascii="Times New Roman" w:hAnsi="Times New Roman"/>
          <w:color w:val="000000"/>
          <w:sz w:val="24"/>
          <w:szCs w:val="24"/>
        </w:rPr>
      </w:pPr>
    </w:p>
    <w:p w:rsidR="00B14E0F" w:rsidRPr="00B14E0F" w:rsidRDefault="00B14E0F" w:rsidP="00B14E0F">
      <w:pPr>
        <w:overflowPunct/>
        <w:textAlignment w:val="auto"/>
        <w:rPr>
          <w:rFonts w:ascii="Times New Roman" w:hAnsi="Times New Roman"/>
          <w:color w:val="000000"/>
          <w:sz w:val="24"/>
          <w:szCs w:val="24"/>
        </w:rPr>
      </w:pPr>
    </w:p>
    <w:p w:rsidR="00B14E0F" w:rsidRPr="00B14E0F" w:rsidRDefault="00B14E0F" w:rsidP="00B14E0F">
      <w:pPr>
        <w:jc w:val="both"/>
        <w:rPr>
          <w:rFonts w:ascii="Times New Roman" w:hAnsi="Times New Roman"/>
          <w:b/>
          <w:bCs/>
          <w:color w:val="000000"/>
          <w:sz w:val="24"/>
          <w:szCs w:val="24"/>
        </w:rPr>
      </w:pPr>
      <w:r w:rsidRPr="00B14E0F">
        <w:rPr>
          <w:rFonts w:ascii="Times New Roman" w:hAnsi="Times New Roman"/>
          <w:b/>
          <w:bCs/>
          <w:color w:val="000000"/>
          <w:sz w:val="24"/>
          <w:szCs w:val="24"/>
        </w:rPr>
        <w:t>2. Domaine d’application :</w:t>
      </w:r>
    </w:p>
    <w:p w:rsidR="00B14E0F" w:rsidRPr="00B14E0F" w:rsidRDefault="00B14E0F" w:rsidP="00B14E0F">
      <w:pPr>
        <w:jc w:val="both"/>
        <w:rPr>
          <w:rFonts w:ascii="Times New Roman" w:hAnsi="Times New Roman"/>
          <w:color w:val="000000"/>
          <w:sz w:val="24"/>
          <w:szCs w:val="24"/>
        </w:rPr>
      </w:pPr>
    </w:p>
    <w:p w:rsidR="00B14E0F" w:rsidRPr="00B14E0F" w:rsidRDefault="00B14E0F" w:rsidP="00B14E0F">
      <w:pPr>
        <w:jc w:val="both"/>
        <w:rPr>
          <w:rFonts w:ascii="Times New Roman" w:hAnsi="Times New Roman"/>
          <w:color w:val="000000"/>
          <w:sz w:val="24"/>
          <w:szCs w:val="24"/>
        </w:rPr>
      </w:pPr>
      <w:r w:rsidRPr="00B14E0F">
        <w:rPr>
          <w:rFonts w:ascii="Times New Roman" w:hAnsi="Times New Roman"/>
          <w:color w:val="000000"/>
          <w:sz w:val="24"/>
          <w:szCs w:val="24"/>
        </w:rPr>
        <w:t>Le mode opératoire concerne le personnel habilité à pratiquer ce type de prélèvement sanguin (médecin, sage-femme</w:t>
      </w:r>
      <w:r w:rsidR="00AE6EA6">
        <w:rPr>
          <w:rFonts w:ascii="Times New Roman" w:hAnsi="Times New Roman"/>
          <w:color w:val="000000"/>
          <w:sz w:val="24"/>
          <w:szCs w:val="24"/>
        </w:rPr>
        <w:t>, puéricultrice</w:t>
      </w:r>
      <w:r w:rsidRPr="00B14E0F">
        <w:rPr>
          <w:rFonts w:ascii="Times New Roman" w:hAnsi="Times New Roman"/>
          <w:color w:val="000000"/>
          <w:sz w:val="24"/>
          <w:szCs w:val="24"/>
        </w:rPr>
        <w:t>).</w:t>
      </w:r>
    </w:p>
    <w:p w:rsidR="00B14E0F" w:rsidRPr="00B14E0F" w:rsidRDefault="00B14E0F" w:rsidP="00B14E0F">
      <w:pPr>
        <w:overflowPunct/>
        <w:textAlignment w:val="auto"/>
        <w:rPr>
          <w:rFonts w:ascii="Times New Roman" w:hAnsi="Times New Roman"/>
          <w:color w:val="000000"/>
          <w:sz w:val="24"/>
          <w:szCs w:val="24"/>
        </w:rPr>
      </w:pPr>
    </w:p>
    <w:p w:rsidR="00B14E0F" w:rsidRPr="00B14E0F" w:rsidRDefault="00B14E0F" w:rsidP="00B14E0F">
      <w:pPr>
        <w:overflowPunct/>
        <w:textAlignment w:val="auto"/>
        <w:rPr>
          <w:rFonts w:ascii="Times New Roman" w:hAnsi="Times New Roman"/>
          <w:color w:val="000000"/>
          <w:sz w:val="24"/>
          <w:szCs w:val="24"/>
        </w:rPr>
      </w:pPr>
    </w:p>
    <w:p w:rsidR="00B14E0F" w:rsidRPr="00B14E0F" w:rsidRDefault="00B14E0F" w:rsidP="00B14E0F">
      <w:pPr>
        <w:jc w:val="both"/>
        <w:rPr>
          <w:rFonts w:ascii="Times New Roman" w:hAnsi="Times New Roman"/>
          <w:b/>
          <w:bCs/>
          <w:color w:val="000000"/>
          <w:sz w:val="24"/>
          <w:szCs w:val="24"/>
        </w:rPr>
      </w:pPr>
      <w:r w:rsidRPr="00B14E0F">
        <w:rPr>
          <w:rFonts w:ascii="Times New Roman" w:hAnsi="Times New Roman"/>
          <w:b/>
          <w:bCs/>
          <w:color w:val="000000"/>
          <w:sz w:val="24"/>
          <w:szCs w:val="24"/>
        </w:rPr>
        <w:t xml:space="preserve">3. </w:t>
      </w:r>
      <w:r w:rsidR="001541CE">
        <w:rPr>
          <w:rFonts w:ascii="Times New Roman" w:hAnsi="Times New Roman"/>
          <w:b/>
          <w:bCs/>
          <w:color w:val="000000"/>
          <w:sz w:val="24"/>
          <w:szCs w:val="24"/>
        </w:rPr>
        <w:t>Description de l’organisation d’un prélèvement sanguin en vue du dépistage néonatal</w:t>
      </w:r>
    </w:p>
    <w:p w:rsidR="00A17431" w:rsidRPr="00A17431" w:rsidRDefault="00B14E0F" w:rsidP="00A17431">
      <w:pPr>
        <w:jc w:val="both"/>
        <w:rPr>
          <w:rFonts w:ascii="Times New Roman" w:hAnsi="Times New Roman"/>
          <w:color w:val="000000"/>
          <w:sz w:val="24"/>
          <w:szCs w:val="24"/>
        </w:rPr>
      </w:pPr>
      <w:r w:rsidRPr="00B14E0F">
        <w:rPr>
          <w:rFonts w:ascii="Times New Roman" w:hAnsi="Times New Roman"/>
          <w:bCs/>
          <w:color w:val="000000"/>
          <w:sz w:val="24"/>
          <w:szCs w:val="24"/>
        </w:rPr>
        <w:t xml:space="preserve">En tout premier lieu, l’identité et les informations présentes sur la carte de </w:t>
      </w:r>
      <w:proofErr w:type="spellStart"/>
      <w:r w:rsidRPr="00B14E0F">
        <w:rPr>
          <w:rFonts w:ascii="Times New Roman" w:hAnsi="Times New Roman"/>
          <w:bCs/>
          <w:color w:val="000000"/>
          <w:sz w:val="24"/>
          <w:szCs w:val="24"/>
        </w:rPr>
        <w:t>Guthrie</w:t>
      </w:r>
      <w:proofErr w:type="spellEnd"/>
      <w:r w:rsidRPr="00B14E0F">
        <w:rPr>
          <w:rFonts w:ascii="Times New Roman" w:hAnsi="Times New Roman"/>
          <w:bCs/>
          <w:color w:val="000000"/>
          <w:sz w:val="24"/>
          <w:szCs w:val="24"/>
        </w:rPr>
        <w:t xml:space="preserve"> doivent être renseignées avant de réaliser le prélèvement. La carte de </w:t>
      </w:r>
      <w:proofErr w:type="spellStart"/>
      <w:r w:rsidRPr="00B14E0F">
        <w:rPr>
          <w:rFonts w:ascii="Times New Roman" w:hAnsi="Times New Roman"/>
          <w:bCs/>
          <w:color w:val="000000"/>
          <w:sz w:val="24"/>
          <w:szCs w:val="24"/>
        </w:rPr>
        <w:t>Guthrie</w:t>
      </w:r>
      <w:proofErr w:type="spellEnd"/>
      <w:r w:rsidRPr="00B14E0F">
        <w:rPr>
          <w:rFonts w:ascii="Times New Roman" w:hAnsi="Times New Roman"/>
          <w:bCs/>
          <w:color w:val="000000"/>
          <w:sz w:val="24"/>
          <w:szCs w:val="24"/>
        </w:rPr>
        <w:t xml:space="preserve"> a été </w:t>
      </w:r>
      <w:r w:rsidR="001262B0">
        <w:rPr>
          <w:rFonts w:ascii="Times New Roman" w:hAnsi="Times New Roman"/>
          <w:bCs/>
          <w:color w:val="000000"/>
          <w:sz w:val="24"/>
          <w:szCs w:val="24"/>
        </w:rPr>
        <w:t>transmise par la maternité de naissance.</w:t>
      </w:r>
    </w:p>
    <w:p w:rsidR="00B14E0F" w:rsidRPr="00B14E0F" w:rsidRDefault="00B14E0F" w:rsidP="00B14E0F">
      <w:pPr>
        <w:ind w:left="705"/>
        <w:rPr>
          <w:rFonts w:ascii="Times New Roman" w:hAnsi="Times New Roman"/>
          <w:sz w:val="24"/>
          <w:szCs w:val="24"/>
        </w:rPr>
      </w:pPr>
    </w:p>
    <w:p w:rsidR="00B14E0F" w:rsidRDefault="00A17431" w:rsidP="00B14E0F">
      <w:pPr>
        <w:pStyle w:val="Titre4"/>
        <w:numPr>
          <w:ilvl w:val="1"/>
          <w:numId w:val="37"/>
        </w:numPr>
        <w:overflowPunct/>
        <w:autoSpaceDE/>
        <w:autoSpaceDN/>
        <w:adjustRightInd/>
        <w:spacing w:before="0" w:after="0"/>
        <w:textAlignment w:val="auto"/>
        <w:rPr>
          <w:sz w:val="24"/>
          <w:szCs w:val="24"/>
          <w:u w:val="single"/>
        </w:rPr>
      </w:pPr>
      <w:r>
        <w:rPr>
          <w:sz w:val="24"/>
          <w:szCs w:val="24"/>
          <w:u w:val="single"/>
        </w:rPr>
        <w:t>Matériel nécessaire</w:t>
      </w:r>
    </w:p>
    <w:p w:rsidR="00A17431" w:rsidRPr="00A17431" w:rsidRDefault="00A17431" w:rsidP="00A17431"/>
    <w:p w:rsidR="00A17431" w:rsidRPr="00A17431" w:rsidRDefault="00A17431" w:rsidP="00A17431">
      <w:pPr>
        <w:pStyle w:val="Default"/>
        <w:ind w:left="708"/>
        <w:rPr>
          <w:rFonts w:ascii="Times New Roman" w:hAnsi="Times New Roman" w:cs="Times New Roman"/>
        </w:rPr>
      </w:pPr>
      <w:r w:rsidRPr="00A17431">
        <w:rPr>
          <w:rFonts w:ascii="Times New Roman" w:hAnsi="Times New Roman" w:cs="Times New Roman"/>
        </w:rPr>
        <w:t xml:space="preserve">- Buvard vierge </w:t>
      </w:r>
    </w:p>
    <w:p w:rsidR="00A17431" w:rsidRPr="00A17431" w:rsidRDefault="00A17431" w:rsidP="00A17431">
      <w:pPr>
        <w:pStyle w:val="Default"/>
        <w:ind w:left="708"/>
        <w:rPr>
          <w:rFonts w:ascii="Times New Roman" w:hAnsi="Times New Roman" w:cs="Times New Roman"/>
        </w:rPr>
      </w:pPr>
      <w:r w:rsidRPr="00A17431">
        <w:rPr>
          <w:rFonts w:ascii="Times New Roman" w:hAnsi="Times New Roman" w:cs="Times New Roman"/>
        </w:rPr>
        <w:t xml:space="preserve">- Enveloppe spécifique à l’envoi des buvards = </w:t>
      </w:r>
      <w:r w:rsidRPr="00A17431">
        <w:rPr>
          <w:rFonts w:ascii="Times New Roman" w:hAnsi="Times New Roman" w:cs="Times New Roman"/>
          <w:b/>
          <w:bCs/>
        </w:rPr>
        <w:t xml:space="preserve">enveloppe prépayée à l’adresse du CRDN </w:t>
      </w:r>
    </w:p>
    <w:p w:rsidR="00A17431" w:rsidRPr="00A17431" w:rsidRDefault="00A17431" w:rsidP="00A17431">
      <w:pPr>
        <w:pStyle w:val="Default"/>
        <w:ind w:left="708"/>
        <w:rPr>
          <w:rFonts w:ascii="Times New Roman" w:hAnsi="Times New Roman" w:cs="Times New Roman"/>
        </w:rPr>
      </w:pPr>
      <w:r w:rsidRPr="00A17431">
        <w:rPr>
          <w:rFonts w:ascii="Times New Roman" w:hAnsi="Times New Roman" w:cs="Times New Roman"/>
        </w:rPr>
        <w:t xml:space="preserve">- Piqueur </w:t>
      </w:r>
      <w:r w:rsidR="009C2FDD" w:rsidRPr="009C2FDD">
        <w:rPr>
          <w:rFonts w:ascii="Times New Roman" w:hAnsi="Times New Roman" w:cs="Times New Roman"/>
        </w:rPr>
        <w:t>18G 1.8mm</w:t>
      </w:r>
    </w:p>
    <w:p w:rsidR="00A17431" w:rsidRPr="00A17431" w:rsidRDefault="00A17431" w:rsidP="00A17431">
      <w:pPr>
        <w:pStyle w:val="Default"/>
        <w:ind w:left="708"/>
        <w:rPr>
          <w:rFonts w:ascii="Times New Roman" w:hAnsi="Times New Roman" w:cs="Times New Roman"/>
        </w:rPr>
      </w:pPr>
      <w:r w:rsidRPr="00A17431">
        <w:rPr>
          <w:rFonts w:ascii="Times New Roman" w:hAnsi="Times New Roman" w:cs="Times New Roman"/>
        </w:rPr>
        <w:t xml:space="preserve">- </w:t>
      </w:r>
      <w:r w:rsidR="007251DC">
        <w:rPr>
          <w:rFonts w:ascii="Times New Roman" w:hAnsi="Times New Roman" w:cs="Times New Roman"/>
        </w:rPr>
        <w:t>Dakin</w:t>
      </w:r>
      <w:r w:rsidRPr="00A17431">
        <w:rPr>
          <w:rFonts w:ascii="Times New Roman" w:hAnsi="Times New Roman" w:cs="Times New Roman"/>
        </w:rPr>
        <w:t xml:space="preserve"> </w:t>
      </w:r>
    </w:p>
    <w:p w:rsidR="00A17431" w:rsidRPr="00A17431" w:rsidRDefault="00A17431" w:rsidP="00A17431">
      <w:pPr>
        <w:pStyle w:val="Default"/>
        <w:ind w:left="708"/>
        <w:rPr>
          <w:rFonts w:ascii="Times New Roman" w:hAnsi="Times New Roman" w:cs="Times New Roman"/>
        </w:rPr>
      </w:pPr>
      <w:r w:rsidRPr="00A17431">
        <w:rPr>
          <w:rFonts w:ascii="Times New Roman" w:hAnsi="Times New Roman" w:cs="Times New Roman"/>
        </w:rPr>
        <w:t xml:space="preserve">- Compresse stérile </w:t>
      </w:r>
    </w:p>
    <w:p w:rsidR="00A17431" w:rsidRPr="00A17431" w:rsidRDefault="00A17431" w:rsidP="00A17431">
      <w:pPr>
        <w:ind w:left="708"/>
        <w:rPr>
          <w:rFonts w:ascii="Times New Roman" w:hAnsi="Times New Roman"/>
          <w:sz w:val="24"/>
          <w:szCs w:val="24"/>
        </w:rPr>
      </w:pPr>
      <w:r w:rsidRPr="00A17431">
        <w:rPr>
          <w:rFonts w:ascii="Times New Roman" w:hAnsi="Times New Roman"/>
          <w:sz w:val="24"/>
          <w:szCs w:val="24"/>
        </w:rPr>
        <w:t>- Pansement</w:t>
      </w:r>
    </w:p>
    <w:p w:rsidR="00A17431" w:rsidRDefault="00A17431" w:rsidP="00A17431"/>
    <w:p w:rsidR="00A17431" w:rsidRPr="00A17431" w:rsidRDefault="00A17431" w:rsidP="00A17431"/>
    <w:p w:rsidR="00A17431" w:rsidRDefault="00A17431" w:rsidP="00A17431">
      <w:pPr>
        <w:pStyle w:val="Titre4"/>
        <w:numPr>
          <w:ilvl w:val="1"/>
          <w:numId w:val="37"/>
        </w:numPr>
        <w:overflowPunct/>
        <w:autoSpaceDE/>
        <w:autoSpaceDN/>
        <w:adjustRightInd/>
        <w:spacing w:before="0" w:after="0"/>
        <w:textAlignment w:val="auto"/>
        <w:rPr>
          <w:sz w:val="24"/>
          <w:szCs w:val="24"/>
          <w:u w:val="single"/>
        </w:rPr>
      </w:pPr>
      <w:r w:rsidRPr="00B14E0F">
        <w:rPr>
          <w:sz w:val="24"/>
          <w:szCs w:val="24"/>
          <w:u w:val="single"/>
        </w:rPr>
        <w:lastRenderedPageBreak/>
        <w:t>Observer l’enfant</w:t>
      </w:r>
    </w:p>
    <w:p w:rsidR="00B14E0F" w:rsidRPr="00B14E0F" w:rsidRDefault="00B14E0F" w:rsidP="00B14E0F">
      <w:pPr>
        <w:rPr>
          <w:rFonts w:ascii="Times New Roman" w:hAnsi="Times New Roman"/>
          <w:sz w:val="24"/>
          <w:szCs w:val="24"/>
        </w:rPr>
      </w:pPr>
    </w:p>
    <w:p w:rsidR="00B14E0F" w:rsidRPr="00B14E0F" w:rsidRDefault="00B14E0F" w:rsidP="00B14E0F">
      <w:pPr>
        <w:pStyle w:val="Corpsdetexte2"/>
        <w:spacing w:line="240" w:lineRule="auto"/>
        <w:rPr>
          <w:szCs w:val="24"/>
        </w:rPr>
      </w:pPr>
      <w:r w:rsidRPr="00B14E0F">
        <w:rPr>
          <w:szCs w:val="24"/>
        </w:rPr>
        <w:t>Programmer le prélèvement au moment où l’enfant présente une température corporelle adaptée et est calme :</w:t>
      </w:r>
    </w:p>
    <w:p w:rsidR="00B14E0F" w:rsidRPr="009C2FDD" w:rsidRDefault="00B14E0F" w:rsidP="00B14E0F">
      <w:pPr>
        <w:numPr>
          <w:ilvl w:val="0"/>
          <w:numId w:val="38"/>
        </w:numPr>
        <w:spacing w:line="240" w:lineRule="auto"/>
        <w:jc w:val="both"/>
        <w:textAlignment w:val="auto"/>
        <w:rPr>
          <w:rFonts w:ascii="Times New Roman" w:hAnsi="Times New Roman"/>
          <w:b/>
          <w:sz w:val="24"/>
          <w:szCs w:val="24"/>
        </w:rPr>
      </w:pPr>
      <w:r w:rsidRPr="00B14E0F">
        <w:rPr>
          <w:rFonts w:ascii="Times New Roman" w:hAnsi="Times New Roman"/>
          <w:sz w:val="24"/>
          <w:szCs w:val="24"/>
        </w:rPr>
        <w:t>Contribuer à réchauffer l’enfant de manière à ce que son talon soit chaud (</w:t>
      </w:r>
      <w:r w:rsidR="009C2FDD">
        <w:rPr>
          <w:rFonts w:ascii="Times New Roman" w:hAnsi="Times New Roman"/>
          <w:sz w:val="24"/>
          <w:szCs w:val="24"/>
        </w:rPr>
        <w:t>avant</w:t>
      </w:r>
      <w:r w:rsidRPr="00B14E0F">
        <w:rPr>
          <w:rFonts w:ascii="Times New Roman" w:hAnsi="Times New Roman"/>
          <w:sz w:val="24"/>
          <w:szCs w:val="24"/>
        </w:rPr>
        <w:t xml:space="preserve"> le bain, pose de chaussette, massage</w:t>
      </w:r>
      <w:r w:rsidR="009C2FDD">
        <w:rPr>
          <w:rFonts w:ascii="Times New Roman" w:hAnsi="Times New Roman"/>
          <w:sz w:val="24"/>
          <w:szCs w:val="24"/>
        </w:rPr>
        <w:t>, ne pas déshabiller dans les 30 minutes qui précèdent</w:t>
      </w:r>
      <w:r w:rsidRPr="00B14E0F">
        <w:rPr>
          <w:rFonts w:ascii="Times New Roman" w:hAnsi="Times New Roman"/>
          <w:sz w:val="24"/>
          <w:szCs w:val="24"/>
        </w:rPr>
        <w:t>),</w:t>
      </w:r>
      <w:r w:rsidR="009C2FDD">
        <w:rPr>
          <w:rFonts w:ascii="Times New Roman" w:hAnsi="Times New Roman"/>
          <w:sz w:val="24"/>
          <w:szCs w:val="24"/>
        </w:rPr>
        <w:t xml:space="preserve"> </w:t>
      </w:r>
      <w:r w:rsidR="009C2FDD" w:rsidRPr="009C2FDD">
        <w:rPr>
          <w:rFonts w:ascii="Times New Roman" w:hAnsi="Times New Roman"/>
          <w:b/>
          <w:sz w:val="24"/>
          <w:szCs w:val="24"/>
        </w:rPr>
        <w:t>pour cela prévenir les parents lors de la prise de rendez-vous.</w:t>
      </w:r>
    </w:p>
    <w:p w:rsidR="00B14E0F" w:rsidRPr="00B14E0F" w:rsidRDefault="00B14E0F" w:rsidP="00B14E0F">
      <w:pPr>
        <w:numPr>
          <w:ilvl w:val="0"/>
          <w:numId w:val="38"/>
        </w:numPr>
        <w:spacing w:line="240" w:lineRule="auto"/>
        <w:jc w:val="both"/>
        <w:textAlignment w:val="auto"/>
        <w:rPr>
          <w:rFonts w:ascii="Times New Roman" w:hAnsi="Times New Roman"/>
          <w:sz w:val="24"/>
          <w:szCs w:val="24"/>
        </w:rPr>
      </w:pPr>
      <w:r w:rsidRPr="00B14E0F">
        <w:rPr>
          <w:rFonts w:ascii="Times New Roman" w:hAnsi="Times New Roman"/>
          <w:sz w:val="24"/>
          <w:szCs w:val="24"/>
        </w:rPr>
        <w:t>Contribuer à calmer l’enfant : en fin ou en cours de tétée/biberon</w:t>
      </w:r>
      <w:r w:rsidR="009C2FDD">
        <w:rPr>
          <w:rFonts w:ascii="Times New Roman" w:hAnsi="Times New Roman"/>
          <w:sz w:val="24"/>
          <w:szCs w:val="24"/>
        </w:rPr>
        <w:t xml:space="preserve"> ou succion non-nutritive+G30%</w:t>
      </w:r>
    </w:p>
    <w:p w:rsidR="00B14E0F" w:rsidRPr="00B14E0F" w:rsidRDefault="00B14E0F" w:rsidP="00B14E0F">
      <w:pPr>
        <w:jc w:val="both"/>
        <w:rPr>
          <w:rFonts w:ascii="Times New Roman" w:hAnsi="Times New Roman"/>
          <w:sz w:val="24"/>
          <w:szCs w:val="24"/>
        </w:rPr>
      </w:pPr>
    </w:p>
    <w:p w:rsidR="00B14E0F" w:rsidRPr="00B14E0F" w:rsidRDefault="00B14E0F" w:rsidP="00B14E0F">
      <w:pPr>
        <w:jc w:val="both"/>
        <w:rPr>
          <w:rFonts w:ascii="Times New Roman" w:hAnsi="Times New Roman"/>
          <w:sz w:val="24"/>
          <w:szCs w:val="24"/>
        </w:rPr>
      </w:pPr>
      <w:r w:rsidRPr="00B14E0F">
        <w:rPr>
          <w:rFonts w:ascii="Times New Roman" w:hAnsi="Times New Roman"/>
          <w:sz w:val="24"/>
          <w:szCs w:val="24"/>
        </w:rPr>
        <w:t>La vasoconstriction réactionnelle au froid, aux pleurs et à l’agitation rend le prélèvement difficile, voire impossible.</w:t>
      </w:r>
    </w:p>
    <w:p w:rsidR="00B14E0F" w:rsidRPr="00B14E0F" w:rsidRDefault="00B14E0F" w:rsidP="00B14E0F">
      <w:pPr>
        <w:overflowPunct/>
        <w:textAlignment w:val="auto"/>
        <w:rPr>
          <w:rFonts w:ascii="Times New Roman" w:hAnsi="Times New Roman"/>
          <w:color w:val="000000"/>
          <w:sz w:val="24"/>
          <w:szCs w:val="24"/>
        </w:rPr>
      </w:pPr>
    </w:p>
    <w:p w:rsidR="00B14E0F" w:rsidRPr="00A17431" w:rsidRDefault="00B14E0F" w:rsidP="00A17431">
      <w:pPr>
        <w:pStyle w:val="Paragraphedeliste"/>
        <w:numPr>
          <w:ilvl w:val="1"/>
          <w:numId w:val="37"/>
        </w:numPr>
        <w:spacing w:line="240" w:lineRule="auto"/>
        <w:rPr>
          <w:rFonts w:ascii="Times New Roman" w:hAnsi="Times New Roman"/>
          <w:b/>
          <w:sz w:val="24"/>
          <w:szCs w:val="24"/>
          <w:u w:val="single"/>
        </w:rPr>
      </w:pPr>
      <w:r w:rsidRPr="00A17431">
        <w:rPr>
          <w:rFonts w:ascii="Times New Roman" w:hAnsi="Times New Roman"/>
          <w:b/>
          <w:sz w:val="24"/>
          <w:szCs w:val="24"/>
          <w:u w:val="single"/>
        </w:rPr>
        <w:t>Réalisation du prélèvement sanguin</w:t>
      </w:r>
    </w:p>
    <w:p w:rsidR="00B14E0F" w:rsidRPr="00B14E0F" w:rsidRDefault="00B14E0F" w:rsidP="00B14E0F">
      <w:pPr>
        <w:ind w:left="1428"/>
        <w:rPr>
          <w:rFonts w:ascii="Times New Roman" w:hAnsi="Times New Roman"/>
          <w:b/>
          <w:sz w:val="24"/>
          <w:szCs w:val="24"/>
          <w:u w:val="single"/>
        </w:rPr>
      </w:pPr>
    </w:p>
    <w:p w:rsidR="00DB6656" w:rsidRDefault="00DB6656" w:rsidP="00DB6656">
      <w:pPr>
        <w:pStyle w:val="Default"/>
      </w:pPr>
    </w:p>
    <w:p w:rsidR="00DB6656" w:rsidRDefault="00DB6656" w:rsidP="00DB6656">
      <w:pPr>
        <w:pStyle w:val="Default"/>
        <w:numPr>
          <w:ilvl w:val="0"/>
          <w:numId w:val="44"/>
        </w:numPr>
        <w:spacing w:after="20"/>
        <w:rPr>
          <w:rFonts w:ascii="Times New Roman" w:hAnsi="Times New Roman" w:cs="Times New Roman"/>
        </w:rPr>
      </w:pPr>
      <w:r w:rsidRPr="00DB6656">
        <w:rPr>
          <w:rFonts w:ascii="Times New Roman" w:hAnsi="Times New Roman" w:cs="Times New Roman"/>
        </w:rPr>
        <w:t>S’assurer que les parents ont été informés du pr</w:t>
      </w:r>
      <w:r>
        <w:rPr>
          <w:rFonts w:ascii="Times New Roman" w:hAnsi="Times New Roman" w:cs="Times New Roman"/>
        </w:rPr>
        <w:t>ogramme de dépistage néonatal et recueillir leur consentement oral</w:t>
      </w:r>
    </w:p>
    <w:p w:rsidR="00DB6656" w:rsidRPr="00DB6656" w:rsidRDefault="00DB6656" w:rsidP="00DB6656">
      <w:pPr>
        <w:pStyle w:val="Retraitcorpsdetexte"/>
        <w:numPr>
          <w:ilvl w:val="0"/>
          <w:numId w:val="44"/>
        </w:numPr>
        <w:rPr>
          <w:iCs/>
          <w:szCs w:val="24"/>
        </w:rPr>
      </w:pPr>
      <w:r w:rsidRPr="00B14E0F">
        <w:rPr>
          <w:iCs/>
          <w:szCs w:val="24"/>
        </w:rPr>
        <w:t>Vérifier l’identité de l’enfant auprès du/des parents ainsi que ses coordonnées (noms des parents)</w:t>
      </w:r>
    </w:p>
    <w:p w:rsidR="00DB6656" w:rsidRPr="00DB6656" w:rsidRDefault="00DB6656" w:rsidP="00DB6656">
      <w:pPr>
        <w:pStyle w:val="Retraitcorpsdetexte"/>
        <w:numPr>
          <w:ilvl w:val="0"/>
          <w:numId w:val="44"/>
        </w:numPr>
        <w:rPr>
          <w:iCs/>
          <w:szCs w:val="24"/>
        </w:rPr>
      </w:pPr>
      <w:r w:rsidRPr="00B14E0F">
        <w:rPr>
          <w:iCs/>
          <w:szCs w:val="24"/>
        </w:rPr>
        <w:t xml:space="preserve">S’assurer que le </w:t>
      </w:r>
      <w:r w:rsidRPr="00B14E0F">
        <w:rPr>
          <w:iCs/>
          <w:szCs w:val="24"/>
          <w:u w:val="single"/>
        </w:rPr>
        <w:t>consentement pour l’analyse de biologie moléculaire (mucoviscidose) est signé par au moins 1 des 2 parents</w:t>
      </w:r>
    </w:p>
    <w:p w:rsidR="00DB6656" w:rsidRDefault="00DB6656" w:rsidP="00DB6656">
      <w:pPr>
        <w:pStyle w:val="Default"/>
        <w:numPr>
          <w:ilvl w:val="0"/>
          <w:numId w:val="38"/>
        </w:numPr>
        <w:tabs>
          <w:tab w:val="clear" w:pos="1065"/>
          <w:tab w:val="num" w:pos="360"/>
        </w:tabs>
        <w:ind w:left="360"/>
        <w:rPr>
          <w:rFonts w:ascii="Times New Roman" w:hAnsi="Times New Roman" w:cs="Times New Roman"/>
        </w:rPr>
      </w:pPr>
      <w:r w:rsidRPr="00DB6656">
        <w:rPr>
          <w:rFonts w:ascii="Times New Roman" w:hAnsi="Times New Roman" w:cs="Times New Roman"/>
        </w:rPr>
        <w:t xml:space="preserve">Apprécier le risque de drépanocytose en fonction de l’origine géographique des parents. Si le dépistage est à réaliser, ne pas oublier de cocher la case «oui » pour nouveau-né à risque de drépanocytose. En cas d’oubli, le test ne sera pas fait </w:t>
      </w:r>
    </w:p>
    <w:p w:rsidR="00DB6656" w:rsidRPr="00DB6656" w:rsidRDefault="00DB6656" w:rsidP="00DB6656">
      <w:pPr>
        <w:pStyle w:val="Default"/>
        <w:ind w:left="360"/>
        <w:rPr>
          <w:rFonts w:ascii="Times New Roman" w:hAnsi="Times New Roman" w:cs="Times New Roman"/>
        </w:rPr>
      </w:pPr>
    </w:p>
    <w:p w:rsidR="00DB6656" w:rsidRDefault="00DB6656" w:rsidP="00B14E0F">
      <w:pPr>
        <w:ind w:left="360"/>
        <w:rPr>
          <w:rFonts w:ascii="Times New Roman" w:hAnsi="Times New Roman"/>
          <w:sz w:val="24"/>
          <w:szCs w:val="24"/>
        </w:rPr>
      </w:pPr>
    </w:p>
    <w:p w:rsidR="00DB6656" w:rsidRDefault="00DB6656" w:rsidP="00B14E0F">
      <w:pPr>
        <w:ind w:left="360"/>
        <w:rPr>
          <w:rFonts w:ascii="Times New Roman" w:hAnsi="Times New Roman"/>
          <w:sz w:val="24"/>
          <w:szCs w:val="24"/>
        </w:rPr>
      </w:pPr>
    </w:p>
    <w:p w:rsidR="00B14E0F" w:rsidRPr="00B14E0F" w:rsidRDefault="00B14E0F" w:rsidP="00B14E0F">
      <w:pPr>
        <w:ind w:left="360"/>
        <w:rPr>
          <w:rFonts w:ascii="Times New Roman" w:hAnsi="Times New Roman"/>
          <w:sz w:val="24"/>
          <w:szCs w:val="24"/>
        </w:rPr>
      </w:pPr>
      <w:r w:rsidRPr="00B14E0F">
        <w:rPr>
          <w:rFonts w:ascii="Times New Roman" w:hAnsi="Times New Roman"/>
          <w:sz w:val="24"/>
          <w:szCs w:val="24"/>
        </w:rPr>
        <w:t>Le prélèvement sanguin peut être réalisé au talon ou par prélèvement veineux.</w:t>
      </w:r>
    </w:p>
    <w:p w:rsidR="00B14E0F" w:rsidRPr="00B14E0F" w:rsidRDefault="00B14E0F" w:rsidP="00B14E0F">
      <w:pPr>
        <w:rPr>
          <w:rFonts w:ascii="Times New Roman" w:hAnsi="Times New Roman"/>
          <w:sz w:val="24"/>
          <w:szCs w:val="24"/>
        </w:rPr>
      </w:pPr>
    </w:p>
    <w:p w:rsidR="00B14E0F" w:rsidRPr="00B14E0F" w:rsidRDefault="009C2FDD" w:rsidP="00B14E0F">
      <w:pPr>
        <w:pStyle w:val="Retraitcorpsdetexte"/>
        <w:numPr>
          <w:ilvl w:val="0"/>
          <w:numId w:val="43"/>
        </w:numPr>
        <w:rPr>
          <w:iCs/>
          <w:szCs w:val="24"/>
        </w:rPr>
      </w:pPr>
      <w:r w:rsidRPr="00D75DCD">
        <w:rPr>
          <w:noProof/>
          <w:szCs w:val="24"/>
        </w:rPr>
        <w:drawing>
          <wp:anchor distT="0" distB="0" distL="114300" distR="114300" simplePos="0" relativeHeight="251658752" behindDoc="0" locked="0" layoutInCell="1" allowOverlap="1">
            <wp:simplePos x="0" y="0"/>
            <wp:positionH relativeFrom="column">
              <wp:posOffset>4003040</wp:posOffset>
            </wp:positionH>
            <wp:positionV relativeFrom="paragraph">
              <wp:posOffset>6350</wp:posOffset>
            </wp:positionV>
            <wp:extent cx="2476500" cy="112395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0" cy="1123950"/>
                    </a:xfrm>
                    <a:prstGeom prst="rect">
                      <a:avLst/>
                    </a:prstGeom>
                    <a:noFill/>
                    <a:ln>
                      <a:noFill/>
                    </a:ln>
                    <a:effectLst/>
                  </pic:spPr>
                </pic:pic>
              </a:graphicData>
            </a:graphic>
          </wp:anchor>
        </w:drawing>
      </w:r>
      <w:r w:rsidR="00B14E0F" w:rsidRPr="00B14E0F">
        <w:rPr>
          <w:iCs/>
          <w:szCs w:val="24"/>
        </w:rPr>
        <w:t>Réalisation du prélèvement au talon :</w:t>
      </w:r>
    </w:p>
    <w:p w:rsidR="00B14E0F" w:rsidRPr="00B14E0F" w:rsidRDefault="00B14E0F" w:rsidP="00B14E0F">
      <w:pPr>
        <w:overflowPunct/>
        <w:textAlignment w:val="auto"/>
        <w:rPr>
          <w:rFonts w:ascii="Times New Roman" w:hAnsi="Times New Roman"/>
          <w:color w:val="000000"/>
          <w:sz w:val="24"/>
          <w:szCs w:val="24"/>
        </w:rPr>
      </w:pPr>
    </w:p>
    <w:p w:rsidR="00B14E0F" w:rsidRPr="00B14E0F" w:rsidRDefault="00B14E0F" w:rsidP="00B14E0F">
      <w:pPr>
        <w:numPr>
          <w:ilvl w:val="0"/>
          <w:numId w:val="29"/>
        </w:numPr>
        <w:spacing w:line="240" w:lineRule="auto"/>
        <w:ind w:left="1068"/>
        <w:rPr>
          <w:rFonts w:ascii="Times New Roman" w:hAnsi="Times New Roman"/>
          <w:sz w:val="24"/>
          <w:szCs w:val="24"/>
        </w:rPr>
      </w:pPr>
      <w:r w:rsidRPr="00B14E0F">
        <w:rPr>
          <w:rFonts w:ascii="Times New Roman" w:hAnsi="Times New Roman"/>
          <w:sz w:val="24"/>
          <w:szCs w:val="24"/>
        </w:rPr>
        <w:t xml:space="preserve">Désinfecter le talon du bébé </w:t>
      </w:r>
      <w:r w:rsidR="007251DC">
        <w:rPr>
          <w:rFonts w:ascii="Times New Roman" w:hAnsi="Times New Roman"/>
          <w:sz w:val="24"/>
          <w:szCs w:val="24"/>
        </w:rPr>
        <w:t>au Dakin</w:t>
      </w:r>
      <w:r w:rsidR="005F754D">
        <w:rPr>
          <w:rFonts w:ascii="Times New Roman" w:hAnsi="Times New Roman"/>
          <w:sz w:val="24"/>
          <w:szCs w:val="24"/>
        </w:rPr>
        <w:t xml:space="preserve"> et laisser sécher</w:t>
      </w:r>
      <w:r w:rsidRPr="00B14E0F">
        <w:rPr>
          <w:rFonts w:ascii="Times New Roman" w:hAnsi="Times New Roman"/>
          <w:sz w:val="24"/>
          <w:szCs w:val="24"/>
        </w:rPr>
        <w:t>,</w:t>
      </w:r>
    </w:p>
    <w:p w:rsidR="00B14E0F" w:rsidRPr="00B14E0F" w:rsidRDefault="00B14E0F" w:rsidP="00B14E0F">
      <w:pPr>
        <w:numPr>
          <w:ilvl w:val="0"/>
          <w:numId w:val="29"/>
        </w:numPr>
        <w:spacing w:line="240" w:lineRule="auto"/>
        <w:ind w:left="1068"/>
        <w:rPr>
          <w:rFonts w:ascii="Times New Roman" w:hAnsi="Times New Roman"/>
          <w:sz w:val="24"/>
          <w:szCs w:val="24"/>
        </w:rPr>
      </w:pPr>
      <w:r w:rsidRPr="00B14E0F">
        <w:rPr>
          <w:rFonts w:ascii="Times New Roman" w:hAnsi="Times New Roman"/>
          <w:sz w:val="24"/>
          <w:szCs w:val="24"/>
        </w:rPr>
        <w:t xml:space="preserve">Maintenir le pied de l’enfant en </w:t>
      </w:r>
      <w:proofErr w:type="spellStart"/>
      <w:r w:rsidRPr="00B14E0F">
        <w:rPr>
          <w:rFonts w:ascii="Times New Roman" w:hAnsi="Times New Roman"/>
          <w:sz w:val="24"/>
          <w:szCs w:val="24"/>
        </w:rPr>
        <w:t>dorsi-flexion</w:t>
      </w:r>
      <w:proofErr w:type="spellEnd"/>
      <w:r w:rsidRPr="00B14E0F">
        <w:rPr>
          <w:rFonts w:ascii="Times New Roman" w:hAnsi="Times New Roman"/>
          <w:sz w:val="24"/>
          <w:szCs w:val="24"/>
        </w:rPr>
        <w:t>,</w:t>
      </w:r>
    </w:p>
    <w:p w:rsidR="00B14E0F" w:rsidRPr="00B14E0F" w:rsidRDefault="00B14E0F" w:rsidP="00B14E0F">
      <w:pPr>
        <w:numPr>
          <w:ilvl w:val="0"/>
          <w:numId w:val="29"/>
        </w:numPr>
        <w:spacing w:line="240" w:lineRule="auto"/>
        <w:ind w:left="1068"/>
        <w:rPr>
          <w:rFonts w:ascii="Times New Roman" w:hAnsi="Times New Roman"/>
          <w:sz w:val="24"/>
          <w:szCs w:val="24"/>
        </w:rPr>
      </w:pPr>
      <w:r w:rsidRPr="00B14E0F">
        <w:rPr>
          <w:rFonts w:ascii="Times New Roman" w:hAnsi="Times New Roman"/>
          <w:sz w:val="24"/>
          <w:szCs w:val="24"/>
        </w:rPr>
        <w:t>Maintenir le talon avec le pouce et l’index,</w:t>
      </w:r>
    </w:p>
    <w:p w:rsidR="00B14E0F" w:rsidRDefault="00B14E0F" w:rsidP="00B14E0F">
      <w:pPr>
        <w:numPr>
          <w:ilvl w:val="0"/>
          <w:numId w:val="29"/>
        </w:numPr>
        <w:spacing w:line="240" w:lineRule="auto"/>
        <w:ind w:left="1068"/>
        <w:rPr>
          <w:rFonts w:ascii="Times New Roman" w:hAnsi="Times New Roman"/>
          <w:sz w:val="24"/>
          <w:szCs w:val="24"/>
        </w:rPr>
      </w:pPr>
      <w:r w:rsidRPr="00B14E0F">
        <w:rPr>
          <w:rFonts w:ascii="Times New Roman" w:hAnsi="Times New Roman"/>
          <w:sz w:val="24"/>
          <w:szCs w:val="24"/>
        </w:rPr>
        <w:t>Inciser à l’aide du dispositif retenu la face latérale du talon,</w:t>
      </w:r>
    </w:p>
    <w:p w:rsidR="005F754D" w:rsidRPr="00B14E0F" w:rsidRDefault="005F754D" w:rsidP="00B14E0F">
      <w:pPr>
        <w:numPr>
          <w:ilvl w:val="0"/>
          <w:numId w:val="29"/>
        </w:numPr>
        <w:spacing w:line="240" w:lineRule="auto"/>
        <w:ind w:left="1068"/>
        <w:rPr>
          <w:rFonts w:ascii="Times New Roman" w:hAnsi="Times New Roman"/>
          <w:sz w:val="24"/>
          <w:szCs w:val="24"/>
        </w:rPr>
      </w:pPr>
      <w:r>
        <w:rPr>
          <w:rFonts w:ascii="Times New Roman" w:hAnsi="Times New Roman"/>
          <w:sz w:val="24"/>
          <w:szCs w:val="24"/>
        </w:rPr>
        <w:t>Presser la cheville avec la main pour faciliter l’écoulement du sang</w:t>
      </w:r>
    </w:p>
    <w:p w:rsidR="00B14E0F" w:rsidRPr="005F754D" w:rsidRDefault="00B14E0F" w:rsidP="005F754D">
      <w:pPr>
        <w:numPr>
          <w:ilvl w:val="0"/>
          <w:numId w:val="29"/>
        </w:numPr>
        <w:spacing w:line="240" w:lineRule="auto"/>
        <w:ind w:left="1068"/>
        <w:rPr>
          <w:rFonts w:ascii="Times New Roman" w:hAnsi="Times New Roman"/>
          <w:sz w:val="24"/>
          <w:szCs w:val="24"/>
        </w:rPr>
      </w:pPr>
      <w:r w:rsidRPr="00B14E0F">
        <w:rPr>
          <w:rFonts w:ascii="Times New Roman" w:hAnsi="Times New Roman"/>
          <w:sz w:val="24"/>
          <w:szCs w:val="24"/>
        </w:rPr>
        <w:t>Constituer une goutte suffisante et la déposer</w:t>
      </w:r>
      <w:r w:rsidR="005F754D">
        <w:rPr>
          <w:rFonts w:ascii="Times New Roman" w:hAnsi="Times New Roman"/>
          <w:sz w:val="24"/>
          <w:szCs w:val="24"/>
        </w:rPr>
        <w:t xml:space="preserve"> en une seule fois</w:t>
      </w:r>
      <w:r w:rsidRPr="00B14E0F">
        <w:rPr>
          <w:rFonts w:ascii="Times New Roman" w:hAnsi="Times New Roman"/>
          <w:sz w:val="24"/>
          <w:szCs w:val="24"/>
        </w:rPr>
        <w:t xml:space="preserve"> sur le papier buvard (attention : la goutte doit traverser le papier buvard). Vérifier qu</w:t>
      </w:r>
      <w:bookmarkStart w:id="0" w:name="_GoBack"/>
      <w:bookmarkEnd w:id="0"/>
      <w:r w:rsidRPr="00B14E0F">
        <w:rPr>
          <w:rFonts w:ascii="Times New Roman" w:hAnsi="Times New Roman"/>
          <w:sz w:val="24"/>
          <w:szCs w:val="24"/>
        </w:rPr>
        <w:t xml:space="preserve">e la goutte traverse le buvard de part en part et </w:t>
      </w:r>
      <w:r w:rsidRPr="005F754D">
        <w:rPr>
          <w:rFonts w:ascii="Times New Roman" w:hAnsi="Times New Roman"/>
          <w:sz w:val="24"/>
          <w:szCs w:val="24"/>
        </w:rPr>
        <w:t>ne pas déposer plusieurs gouttes sur le même cercle</w:t>
      </w:r>
      <w:r w:rsidR="007251DC">
        <w:rPr>
          <w:rFonts w:ascii="Times New Roman" w:hAnsi="Times New Roman"/>
          <w:sz w:val="24"/>
          <w:szCs w:val="24"/>
        </w:rPr>
        <w:t xml:space="preserve">. Si le cercle n’est pas rempli il tout de même possible de déposer une 2è goutte </w:t>
      </w:r>
      <w:r w:rsidR="007251DC" w:rsidRPr="007251DC">
        <w:rPr>
          <w:rFonts w:ascii="Times New Roman" w:hAnsi="Times New Roman"/>
          <w:sz w:val="24"/>
          <w:szCs w:val="24"/>
          <w:u w:val="single"/>
        </w:rPr>
        <w:t>si la première n’est pas sèche</w:t>
      </w:r>
      <w:r w:rsidR="007251DC">
        <w:rPr>
          <w:rFonts w:ascii="Times New Roman" w:hAnsi="Times New Roman"/>
          <w:sz w:val="24"/>
          <w:szCs w:val="24"/>
        </w:rPr>
        <w:t>.</w:t>
      </w:r>
    </w:p>
    <w:p w:rsidR="00B14E0F" w:rsidRPr="00B14E0F" w:rsidRDefault="00B14E0F" w:rsidP="00B14E0F">
      <w:pPr>
        <w:ind w:left="720"/>
        <w:rPr>
          <w:rFonts w:ascii="Times New Roman" w:hAnsi="Times New Roman"/>
          <w:sz w:val="24"/>
          <w:szCs w:val="24"/>
        </w:rPr>
      </w:pPr>
    </w:p>
    <w:p w:rsidR="00B14E0F" w:rsidRPr="00B14E0F" w:rsidRDefault="00B14E0F" w:rsidP="00B14E0F">
      <w:pPr>
        <w:numPr>
          <w:ilvl w:val="0"/>
          <w:numId w:val="30"/>
        </w:numPr>
        <w:spacing w:line="240" w:lineRule="auto"/>
        <w:ind w:left="1068"/>
        <w:rPr>
          <w:rFonts w:ascii="Times New Roman" w:hAnsi="Times New Roman"/>
          <w:sz w:val="24"/>
          <w:szCs w:val="24"/>
        </w:rPr>
      </w:pPr>
      <w:r w:rsidRPr="00B14E0F">
        <w:rPr>
          <w:rFonts w:ascii="Times New Roman" w:hAnsi="Times New Roman"/>
          <w:sz w:val="24"/>
          <w:szCs w:val="24"/>
          <w:u w:val="single"/>
        </w:rPr>
        <w:t xml:space="preserve">Remplir </w:t>
      </w:r>
      <w:r w:rsidR="007B206D">
        <w:rPr>
          <w:rFonts w:ascii="Times New Roman" w:hAnsi="Times New Roman"/>
          <w:sz w:val="24"/>
          <w:szCs w:val="24"/>
          <w:u w:val="single"/>
        </w:rPr>
        <w:t>les 6</w:t>
      </w:r>
      <w:r w:rsidRPr="00B14E0F">
        <w:rPr>
          <w:rFonts w:ascii="Times New Roman" w:hAnsi="Times New Roman"/>
          <w:sz w:val="24"/>
          <w:szCs w:val="24"/>
          <w:u w:val="single"/>
        </w:rPr>
        <w:t xml:space="preserve"> cercles du buvard</w:t>
      </w:r>
      <w:r w:rsidR="007B206D">
        <w:rPr>
          <w:rFonts w:ascii="Times New Roman" w:hAnsi="Times New Roman"/>
          <w:sz w:val="24"/>
          <w:szCs w:val="24"/>
          <w:u w:val="single"/>
        </w:rPr>
        <w:t> :</w:t>
      </w:r>
      <w:r w:rsidRPr="00B14E0F">
        <w:rPr>
          <w:rFonts w:ascii="Times New Roman" w:hAnsi="Times New Roman"/>
          <w:sz w:val="24"/>
          <w:szCs w:val="24"/>
        </w:rPr>
        <w:t xml:space="preserve"> </w:t>
      </w:r>
    </w:p>
    <w:p w:rsidR="00B14E0F" w:rsidRPr="00B14E0F" w:rsidRDefault="00B14E0F" w:rsidP="00B14E0F">
      <w:pPr>
        <w:numPr>
          <w:ilvl w:val="0"/>
          <w:numId w:val="41"/>
        </w:numPr>
        <w:spacing w:line="240" w:lineRule="auto"/>
        <w:rPr>
          <w:rFonts w:ascii="Times New Roman" w:hAnsi="Times New Roman"/>
          <w:sz w:val="24"/>
          <w:szCs w:val="24"/>
        </w:rPr>
      </w:pPr>
      <w:r w:rsidRPr="00B14E0F">
        <w:rPr>
          <w:rFonts w:ascii="Times New Roman" w:hAnsi="Times New Roman"/>
          <w:sz w:val="24"/>
          <w:szCs w:val="24"/>
        </w:rPr>
        <w:t>en relâchant la pression entre chaque goutte,</w:t>
      </w:r>
    </w:p>
    <w:p w:rsidR="00B14E0F" w:rsidRPr="00B14E0F" w:rsidRDefault="00B14E0F" w:rsidP="00B14E0F">
      <w:pPr>
        <w:numPr>
          <w:ilvl w:val="0"/>
          <w:numId w:val="41"/>
        </w:numPr>
        <w:spacing w:line="240" w:lineRule="auto"/>
        <w:rPr>
          <w:rFonts w:ascii="Times New Roman" w:hAnsi="Times New Roman"/>
          <w:sz w:val="24"/>
          <w:szCs w:val="24"/>
        </w:rPr>
      </w:pPr>
      <w:r w:rsidRPr="00B14E0F">
        <w:rPr>
          <w:rFonts w:ascii="Times New Roman" w:hAnsi="Times New Roman"/>
          <w:bCs/>
          <w:sz w:val="24"/>
          <w:szCs w:val="24"/>
        </w:rPr>
        <w:t>en évitant le contact direct du talon avec le buvard,</w:t>
      </w:r>
      <w:r w:rsidRPr="00B14E0F">
        <w:rPr>
          <w:rFonts w:ascii="Times New Roman" w:hAnsi="Times New Roman"/>
          <w:sz w:val="24"/>
          <w:szCs w:val="24"/>
        </w:rPr>
        <w:t xml:space="preserve"> </w:t>
      </w:r>
      <w:r w:rsidRPr="00B14E0F">
        <w:rPr>
          <w:rFonts w:ascii="Times New Roman" w:hAnsi="Times New Roman"/>
          <w:bCs/>
          <w:sz w:val="24"/>
          <w:szCs w:val="24"/>
        </w:rPr>
        <w:t>en évitant toute surcharge sanguine (risque de faux positifs)</w:t>
      </w:r>
    </w:p>
    <w:p w:rsidR="00B14E0F" w:rsidRPr="00B14E0F" w:rsidRDefault="00B14E0F" w:rsidP="00B14E0F">
      <w:pPr>
        <w:ind w:left="1080"/>
        <w:rPr>
          <w:rFonts w:ascii="Times New Roman" w:hAnsi="Times New Roman"/>
          <w:sz w:val="24"/>
          <w:szCs w:val="24"/>
        </w:rPr>
      </w:pPr>
    </w:p>
    <w:p w:rsidR="00B14E0F" w:rsidRPr="00B14E0F" w:rsidRDefault="005F754D" w:rsidP="00B14E0F">
      <w:pPr>
        <w:numPr>
          <w:ilvl w:val="0"/>
          <w:numId w:val="31"/>
        </w:numPr>
        <w:spacing w:line="240" w:lineRule="auto"/>
        <w:ind w:left="1068"/>
        <w:rPr>
          <w:rFonts w:ascii="Times New Roman" w:hAnsi="Times New Roman"/>
          <w:sz w:val="24"/>
          <w:szCs w:val="24"/>
        </w:rPr>
      </w:pPr>
      <w:r>
        <w:rPr>
          <w:rFonts w:ascii="Times New Roman" w:hAnsi="Times New Roman"/>
          <w:sz w:val="24"/>
          <w:szCs w:val="24"/>
        </w:rPr>
        <w:t>Nettoyer la zone du prélèvement avec une compresse sèche</w:t>
      </w:r>
    </w:p>
    <w:p w:rsidR="00B14E0F" w:rsidRPr="00B14E0F" w:rsidRDefault="00B14E0F" w:rsidP="00B14E0F">
      <w:pPr>
        <w:numPr>
          <w:ilvl w:val="0"/>
          <w:numId w:val="31"/>
        </w:numPr>
        <w:spacing w:line="240" w:lineRule="auto"/>
        <w:ind w:left="1068"/>
        <w:rPr>
          <w:rFonts w:ascii="Times New Roman" w:hAnsi="Times New Roman"/>
          <w:sz w:val="24"/>
          <w:szCs w:val="24"/>
        </w:rPr>
      </w:pPr>
      <w:r w:rsidRPr="00B14E0F">
        <w:rPr>
          <w:rFonts w:ascii="Times New Roman" w:hAnsi="Times New Roman"/>
          <w:sz w:val="24"/>
          <w:szCs w:val="24"/>
        </w:rPr>
        <w:t xml:space="preserve">Réaliser un pansement </w:t>
      </w:r>
    </w:p>
    <w:p w:rsidR="00B14E0F" w:rsidRPr="00B14E0F" w:rsidRDefault="00B14E0F" w:rsidP="00B14E0F">
      <w:pPr>
        <w:numPr>
          <w:ilvl w:val="0"/>
          <w:numId w:val="31"/>
        </w:numPr>
        <w:spacing w:line="240" w:lineRule="auto"/>
        <w:ind w:left="1068"/>
        <w:rPr>
          <w:rFonts w:ascii="Times New Roman" w:hAnsi="Times New Roman"/>
          <w:sz w:val="24"/>
          <w:szCs w:val="24"/>
        </w:rPr>
      </w:pPr>
      <w:r w:rsidRPr="00B14E0F">
        <w:rPr>
          <w:rFonts w:ascii="Times New Roman" w:hAnsi="Times New Roman"/>
          <w:sz w:val="24"/>
          <w:szCs w:val="24"/>
        </w:rPr>
        <w:t>Noter le soin sur le dossier de soin et le carnet de santé de l’enfant.</w:t>
      </w:r>
    </w:p>
    <w:p w:rsidR="00B14E0F" w:rsidRPr="00B14E0F" w:rsidRDefault="00B14E0F" w:rsidP="00B14E0F">
      <w:pPr>
        <w:rPr>
          <w:rFonts w:ascii="Times New Roman" w:hAnsi="Times New Roman"/>
          <w:sz w:val="24"/>
          <w:szCs w:val="24"/>
        </w:rPr>
      </w:pPr>
    </w:p>
    <w:p w:rsidR="00B14E0F" w:rsidRPr="00B14E0F" w:rsidRDefault="00B14E0F" w:rsidP="00B14E0F">
      <w:pPr>
        <w:rPr>
          <w:rFonts w:ascii="Times New Roman" w:hAnsi="Times New Roman"/>
          <w:sz w:val="24"/>
          <w:szCs w:val="24"/>
        </w:rPr>
      </w:pPr>
      <w:r w:rsidRPr="00B14E0F">
        <w:rPr>
          <w:rFonts w:ascii="Times New Roman" w:hAnsi="Times New Roman"/>
          <w:sz w:val="24"/>
          <w:szCs w:val="24"/>
        </w:rPr>
        <w:lastRenderedPageBreak/>
        <w:t>En cas de doute sur la qualité des tâches, il est indispensable de renouveler le prélèvement (risque de refus par le laboratoire de dépistage).</w:t>
      </w:r>
    </w:p>
    <w:p w:rsidR="00B14E0F" w:rsidRPr="00B14E0F" w:rsidRDefault="00B14E0F" w:rsidP="00B14E0F">
      <w:pPr>
        <w:rPr>
          <w:rFonts w:ascii="Times New Roman" w:hAnsi="Times New Roman"/>
          <w:sz w:val="24"/>
          <w:szCs w:val="24"/>
        </w:rPr>
      </w:pPr>
    </w:p>
    <w:p w:rsidR="00B14E0F" w:rsidRPr="00B14E0F" w:rsidRDefault="00B14E0F" w:rsidP="00B14E0F">
      <w:pPr>
        <w:rPr>
          <w:rFonts w:ascii="Times New Roman" w:hAnsi="Times New Roman"/>
          <w:sz w:val="24"/>
          <w:szCs w:val="24"/>
        </w:rPr>
      </w:pPr>
    </w:p>
    <w:p w:rsidR="00B14E0F" w:rsidRPr="00B14E0F" w:rsidRDefault="00B14E0F" w:rsidP="00B14E0F">
      <w:pPr>
        <w:ind w:left="1068"/>
        <w:rPr>
          <w:rFonts w:ascii="Times New Roman" w:hAnsi="Times New Roman"/>
          <w:sz w:val="24"/>
          <w:szCs w:val="24"/>
        </w:rPr>
      </w:pPr>
    </w:p>
    <w:p w:rsidR="00B14E0F" w:rsidRPr="00B14E0F" w:rsidRDefault="00B14E0F" w:rsidP="00B14E0F">
      <w:pPr>
        <w:ind w:left="1068"/>
        <w:rPr>
          <w:rFonts w:ascii="Times New Roman" w:hAnsi="Times New Roman"/>
          <w:sz w:val="24"/>
          <w:szCs w:val="24"/>
        </w:rPr>
      </w:pPr>
      <w:r w:rsidRPr="00B14E0F">
        <w:rPr>
          <w:rFonts w:ascii="Times New Roman" w:hAnsi="Times New Roman"/>
          <w:sz w:val="24"/>
          <w:szCs w:val="24"/>
        </w:rPr>
        <w:t>Voici quelques exemples de prélèvements conformes ou non-conformes :</w:t>
      </w:r>
    </w:p>
    <w:p w:rsidR="00B14E0F" w:rsidRPr="00B14E0F" w:rsidRDefault="00B14E0F" w:rsidP="00B14E0F">
      <w:pPr>
        <w:ind w:left="1068"/>
        <w:rPr>
          <w:rFonts w:ascii="Times New Roman" w:hAnsi="Times New Roman"/>
          <w:sz w:val="24"/>
          <w:szCs w:val="24"/>
        </w:rPr>
      </w:pPr>
    </w:p>
    <w:p w:rsidR="00B14E0F" w:rsidRPr="00B14E0F" w:rsidRDefault="00B14E0F" w:rsidP="00B14E0F">
      <w:pPr>
        <w:ind w:left="1068"/>
        <w:rPr>
          <w:rFonts w:ascii="Times New Roman" w:hAnsi="Times New Roman"/>
          <w:sz w:val="24"/>
          <w:szCs w:val="24"/>
        </w:rPr>
      </w:pPr>
    </w:p>
    <w:p w:rsidR="00B14E0F" w:rsidRPr="00B14E0F" w:rsidRDefault="00B14E0F" w:rsidP="00B14E0F">
      <w:pPr>
        <w:rPr>
          <w:rFonts w:ascii="Times New Roman" w:hAnsi="Times New Roman"/>
          <w:sz w:val="24"/>
          <w:szCs w:val="24"/>
        </w:rPr>
      </w:pPr>
      <w:r w:rsidRPr="00B14E0F">
        <w:rPr>
          <w:rFonts w:ascii="Times New Roman" w:hAnsi="Times New Roman"/>
          <w:noProof/>
          <w:sz w:val="24"/>
          <w:szCs w:val="24"/>
        </w:rPr>
        <mc:AlternateContent>
          <mc:Choice Requires="wpg">
            <w:drawing>
              <wp:anchor distT="0" distB="0" distL="114300" distR="114300" simplePos="0" relativeHeight="251660288" behindDoc="0" locked="0" layoutInCell="1" allowOverlap="1" wp14:anchorId="0CAE5145" wp14:editId="167082C9">
                <wp:simplePos x="0" y="0"/>
                <wp:positionH relativeFrom="column">
                  <wp:posOffset>-236855</wp:posOffset>
                </wp:positionH>
                <wp:positionV relativeFrom="paragraph">
                  <wp:posOffset>27940</wp:posOffset>
                </wp:positionV>
                <wp:extent cx="6858000" cy="5880100"/>
                <wp:effectExtent l="18415" t="5715" r="19685" b="635"/>
                <wp:wrapSquare wrapText="bothSides"/>
                <wp:docPr id="11" name="Groupe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5880100"/>
                          <a:chOff x="0" y="0"/>
                          <a:chExt cx="9144000" cy="6627970"/>
                        </a:xfrm>
                      </wpg:grpSpPr>
                      <wps:wsp>
                        <wps:cNvPr id="12" name="ZoneTexte 3"/>
                        <wps:cNvSpPr txBox="1">
                          <a:spLocks noChangeArrowheads="1"/>
                        </wps:cNvSpPr>
                        <wps:spPr bwMode="auto">
                          <a:xfrm>
                            <a:off x="310605" y="363275"/>
                            <a:ext cx="2461195" cy="389851"/>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14E0F" w:rsidRDefault="00B14E0F" w:rsidP="00B14E0F">
                              <w:pPr>
                                <w:pStyle w:val="NormalWeb"/>
                                <w:jc w:val="center"/>
                              </w:pPr>
                              <w:r w:rsidRPr="00F86F0F">
                                <w:rPr>
                                  <w:rFonts w:ascii="Times" w:hAnsi="Times"/>
                                  <w:color w:val="000000"/>
                                  <w:kern w:val="24"/>
                                  <w:sz w:val="26"/>
                                  <w:szCs w:val="26"/>
                                </w:rPr>
                                <w:t>Prélèvement conforme</w:t>
                              </w:r>
                            </w:p>
                          </w:txbxContent>
                        </wps:txbx>
                        <wps:bodyPr rot="0" vert="horz" wrap="square" lIns="91440" tIns="45720" rIns="91440" bIns="45720" anchor="t" anchorCtr="0" upright="1">
                          <a:noAutofit/>
                        </wps:bodyPr>
                      </wps:wsp>
                      <wps:wsp>
                        <wps:cNvPr id="13" name="ZoneTexte 4"/>
                        <wps:cNvSpPr txBox="1">
                          <a:spLocks noChangeArrowheads="1"/>
                        </wps:cNvSpPr>
                        <wps:spPr bwMode="auto">
                          <a:xfrm>
                            <a:off x="6228080" y="0"/>
                            <a:ext cx="2376593" cy="1175220"/>
                          </a:xfrm>
                          <a:prstGeom prst="rect">
                            <a:avLst/>
                          </a:prstGeom>
                          <a:noFill/>
                          <a:ln w="9525">
                            <a:solidFill>
                              <a:srgbClr val="1F497D"/>
                            </a:solidFill>
                            <a:miter lim="800000"/>
                            <a:headEnd/>
                            <a:tailEnd/>
                          </a:ln>
                          <a:extLst>
                            <a:ext uri="{909E8E84-426E-40DD-AFC4-6F175D3DCCD1}">
                              <a14:hiddenFill xmlns:a14="http://schemas.microsoft.com/office/drawing/2010/main">
                                <a:solidFill>
                                  <a:srgbClr val="FFFFFF"/>
                                </a:solidFill>
                              </a14:hiddenFill>
                            </a:ext>
                          </a:extLst>
                        </wps:spPr>
                        <wps:txbx>
                          <w:txbxContent>
                            <w:p w:rsidR="00B14E0F" w:rsidRDefault="00B14E0F" w:rsidP="00B14E0F">
                              <w:pPr>
                                <w:pStyle w:val="NormalWeb"/>
                                <w:jc w:val="center"/>
                              </w:pPr>
                              <w:r w:rsidRPr="00F86F0F">
                                <w:rPr>
                                  <w:color w:val="000000"/>
                                  <w:kern w:val="24"/>
                                  <w:sz w:val="26"/>
                                  <w:szCs w:val="26"/>
                                </w:rPr>
                                <w:t xml:space="preserve">Le sang est déposé de façon continue et traverse le papier buvard </w:t>
                              </w:r>
                            </w:p>
                          </w:txbxContent>
                        </wps:txbx>
                        <wps:bodyPr rot="0" vert="horz" wrap="square" lIns="91440" tIns="45720" rIns="91440" bIns="45720" anchor="t" anchorCtr="0" upright="1">
                          <a:noAutofit/>
                        </wps:bodyPr>
                      </wps:wsp>
                      <wps:wsp>
                        <wps:cNvPr id="14" name="ZoneTexte 6"/>
                        <wps:cNvSpPr txBox="1">
                          <a:spLocks noChangeArrowheads="1"/>
                        </wps:cNvSpPr>
                        <wps:spPr bwMode="auto">
                          <a:xfrm>
                            <a:off x="310727" y="3616257"/>
                            <a:ext cx="2461260" cy="915283"/>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14E0F" w:rsidRDefault="00B14E0F" w:rsidP="00B14E0F">
                              <w:pPr>
                                <w:pStyle w:val="NormalWeb"/>
                                <w:jc w:val="center"/>
                              </w:pPr>
                              <w:r w:rsidRPr="00F86F0F">
                                <w:rPr>
                                  <w:rFonts w:ascii="Times" w:hAnsi="Times"/>
                                  <w:color w:val="000000"/>
                                  <w:kern w:val="24"/>
                                  <w:sz w:val="26"/>
                                  <w:szCs w:val="26"/>
                                </w:rPr>
                                <w:t xml:space="preserve">Prélèvement </w:t>
                              </w:r>
                            </w:p>
                            <w:p w:rsidR="00B14E0F" w:rsidRDefault="00B14E0F" w:rsidP="00B14E0F">
                              <w:pPr>
                                <w:pStyle w:val="NormalWeb"/>
                                <w:jc w:val="center"/>
                              </w:pPr>
                              <w:proofErr w:type="gramStart"/>
                              <w:r w:rsidRPr="00F86F0F">
                                <w:rPr>
                                  <w:rFonts w:ascii="Times" w:hAnsi="Times"/>
                                  <w:color w:val="000000"/>
                                  <w:kern w:val="24"/>
                                  <w:sz w:val="26"/>
                                  <w:szCs w:val="26"/>
                                </w:rPr>
                                <w:t>non</w:t>
                              </w:r>
                              <w:proofErr w:type="gramEnd"/>
                              <w:r w:rsidRPr="00F86F0F">
                                <w:rPr>
                                  <w:rFonts w:ascii="Times" w:hAnsi="Times"/>
                                  <w:color w:val="000000"/>
                                  <w:kern w:val="24"/>
                                  <w:sz w:val="26"/>
                                  <w:szCs w:val="26"/>
                                </w:rPr>
                                <w:t xml:space="preserve"> </w:t>
                              </w:r>
                            </w:p>
                            <w:p w:rsidR="00B14E0F" w:rsidRDefault="00B14E0F" w:rsidP="00B14E0F">
                              <w:pPr>
                                <w:pStyle w:val="NormalWeb"/>
                                <w:jc w:val="center"/>
                              </w:pPr>
                              <w:proofErr w:type="gramStart"/>
                              <w:r w:rsidRPr="00F86F0F">
                                <w:rPr>
                                  <w:rFonts w:ascii="Times" w:hAnsi="Times"/>
                                  <w:color w:val="000000"/>
                                  <w:kern w:val="24"/>
                                  <w:sz w:val="26"/>
                                  <w:szCs w:val="26"/>
                                </w:rPr>
                                <w:t>conforme</w:t>
                              </w:r>
                              <w:proofErr w:type="gramEnd"/>
                            </w:p>
                          </w:txbxContent>
                        </wps:txbx>
                        <wps:bodyPr rot="0" vert="horz" wrap="square" lIns="91440" tIns="45720" rIns="91440" bIns="45720" anchor="t" anchorCtr="0" upright="1">
                          <a:noAutofit/>
                        </wps:bodyPr>
                      </wps:wsp>
                      <wps:wsp>
                        <wps:cNvPr id="15" name="ZoneTexte 8"/>
                        <wps:cNvSpPr txBox="1">
                          <a:spLocks noChangeArrowheads="1"/>
                        </wps:cNvSpPr>
                        <wps:spPr bwMode="auto">
                          <a:xfrm>
                            <a:off x="6228080" y="1731502"/>
                            <a:ext cx="2376593" cy="915283"/>
                          </a:xfrm>
                          <a:prstGeom prst="rect">
                            <a:avLst/>
                          </a:prstGeom>
                          <a:noFill/>
                          <a:ln w="9525">
                            <a:solidFill>
                              <a:srgbClr val="1F497D"/>
                            </a:solidFill>
                            <a:miter lim="800000"/>
                            <a:headEnd/>
                            <a:tailEnd/>
                          </a:ln>
                          <a:extLst>
                            <a:ext uri="{909E8E84-426E-40DD-AFC4-6F175D3DCCD1}">
                              <a14:hiddenFill xmlns:a14="http://schemas.microsoft.com/office/drawing/2010/main">
                                <a:solidFill>
                                  <a:srgbClr val="FFFFFF"/>
                                </a:solidFill>
                              </a14:hiddenFill>
                            </a:ext>
                          </a:extLst>
                        </wps:spPr>
                        <wps:txbx>
                          <w:txbxContent>
                            <w:p w:rsidR="00B14E0F" w:rsidRDefault="00B14E0F" w:rsidP="00B14E0F">
                              <w:pPr>
                                <w:pStyle w:val="NormalWeb"/>
                                <w:jc w:val="center"/>
                              </w:pPr>
                              <w:r w:rsidRPr="00F86F0F">
                                <w:rPr>
                                  <w:color w:val="000000"/>
                                  <w:kern w:val="24"/>
                                  <w:sz w:val="26"/>
                                  <w:szCs w:val="26"/>
                                </w:rPr>
                                <w:t>Prélèvement suffisant au recto mais insuffisant au verso</w:t>
                              </w:r>
                            </w:p>
                          </w:txbxContent>
                        </wps:txbx>
                        <wps:bodyPr rot="0" vert="horz" wrap="square" lIns="91440" tIns="45720" rIns="91440" bIns="45720" anchor="t" anchorCtr="0" upright="1">
                          <a:noAutofit/>
                        </wps:bodyPr>
                      </wps:wsp>
                      <pic:pic xmlns:pic="http://schemas.openxmlformats.org/drawingml/2006/picture">
                        <pic:nvPicPr>
                          <pic:cNvPr id="16"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124696" y="12932"/>
                            <a:ext cx="2471738" cy="1214438"/>
                          </a:xfrm>
                          <a:prstGeom prst="rect">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131840" y="1675690"/>
                            <a:ext cx="2464594" cy="1135856"/>
                          </a:xfrm>
                          <a:prstGeom prst="rect">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112375" y="2879728"/>
                            <a:ext cx="2484059" cy="1155954"/>
                          </a:xfrm>
                          <a:prstGeom prst="rect">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127172" y="4107690"/>
                            <a:ext cx="2452940" cy="1145905"/>
                          </a:xfrm>
                          <a:prstGeom prst="rect">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129806" y="5356382"/>
                            <a:ext cx="2450306" cy="1271588"/>
                          </a:xfrm>
                          <a:prstGeom prst="rect">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Connecteur droit 12"/>
                        <wps:cNvCnPr>
                          <a:cxnSpLocks noChangeShapeType="1"/>
                        </wps:cNvCnPr>
                        <wps:spPr bwMode="auto">
                          <a:xfrm>
                            <a:off x="0" y="1443394"/>
                            <a:ext cx="9144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22" name="ZoneTexte 21"/>
                        <wps:cNvSpPr txBox="1">
                          <a:spLocks noChangeArrowheads="1"/>
                        </wps:cNvSpPr>
                        <wps:spPr bwMode="auto">
                          <a:xfrm>
                            <a:off x="6228184" y="3087825"/>
                            <a:ext cx="2376264" cy="656591"/>
                          </a:xfrm>
                          <a:prstGeom prst="rect">
                            <a:avLst/>
                          </a:prstGeom>
                          <a:noFill/>
                          <a:ln w="9525">
                            <a:solidFill>
                              <a:srgbClr val="1F497D"/>
                            </a:solidFill>
                            <a:miter lim="800000"/>
                            <a:headEnd/>
                            <a:tailEnd/>
                          </a:ln>
                          <a:extLst>
                            <a:ext uri="{909E8E84-426E-40DD-AFC4-6F175D3DCCD1}">
                              <a14:hiddenFill xmlns:a14="http://schemas.microsoft.com/office/drawing/2010/main">
                                <a:solidFill>
                                  <a:srgbClr val="FFFFFF"/>
                                </a:solidFill>
                              </a14:hiddenFill>
                            </a:ext>
                          </a:extLst>
                        </wps:spPr>
                        <wps:txbx>
                          <w:txbxContent>
                            <w:p w:rsidR="00B14E0F" w:rsidRDefault="00B14E0F" w:rsidP="00B14E0F">
                              <w:pPr>
                                <w:pStyle w:val="NormalWeb"/>
                                <w:jc w:val="center"/>
                              </w:pPr>
                              <w:r w:rsidRPr="00F86F0F">
                                <w:rPr>
                                  <w:color w:val="000000"/>
                                  <w:kern w:val="24"/>
                                  <w:sz w:val="26"/>
                                  <w:szCs w:val="26"/>
                                </w:rPr>
                                <w:t xml:space="preserve">Dépôts </w:t>
                              </w:r>
                            </w:p>
                            <w:p w:rsidR="00B14E0F" w:rsidRDefault="00B14E0F" w:rsidP="00B14E0F">
                              <w:pPr>
                                <w:pStyle w:val="NormalWeb"/>
                                <w:jc w:val="center"/>
                              </w:pPr>
                              <w:proofErr w:type="gramStart"/>
                              <w:r w:rsidRPr="00F86F0F">
                                <w:rPr>
                                  <w:color w:val="000000"/>
                                  <w:kern w:val="24"/>
                                  <w:sz w:val="26"/>
                                  <w:szCs w:val="26"/>
                                </w:rPr>
                                <w:t>successifs</w:t>
                              </w:r>
                              <w:proofErr w:type="gramEnd"/>
                            </w:p>
                          </w:txbxContent>
                        </wps:txbx>
                        <wps:bodyPr rot="0" vert="horz" wrap="square" lIns="91440" tIns="45720" rIns="91440" bIns="45720" anchor="t" anchorCtr="0" upright="1">
                          <a:noAutofit/>
                        </wps:bodyPr>
                      </wps:wsp>
                      <wps:wsp>
                        <wps:cNvPr id="23" name="ZoneTexte 22"/>
                        <wps:cNvSpPr txBox="1">
                          <a:spLocks noChangeArrowheads="1"/>
                        </wps:cNvSpPr>
                        <wps:spPr bwMode="auto">
                          <a:xfrm>
                            <a:off x="6228080" y="4164919"/>
                            <a:ext cx="2376593" cy="915283"/>
                          </a:xfrm>
                          <a:prstGeom prst="rect">
                            <a:avLst/>
                          </a:prstGeom>
                          <a:noFill/>
                          <a:ln w="9525">
                            <a:solidFill>
                              <a:srgbClr val="1F497D"/>
                            </a:solidFill>
                            <a:miter lim="800000"/>
                            <a:headEnd/>
                            <a:tailEnd/>
                          </a:ln>
                          <a:extLst>
                            <a:ext uri="{909E8E84-426E-40DD-AFC4-6F175D3DCCD1}">
                              <a14:hiddenFill xmlns:a14="http://schemas.microsoft.com/office/drawing/2010/main">
                                <a:solidFill>
                                  <a:srgbClr val="FFFFFF"/>
                                </a:solidFill>
                              </a14:hiddenFill>
                            </a:ext>
                          </a:extLst>
                        </wps:spPr>
                        <wps:txbx>
                          <w:txbxContent>
                            <w:p w:rsidR="00B14E0F" w:rsidRDefault="00B14E0F" w:rsidP="00B14E0F">
                              <w:pPr>
                                <w:pStyle w:val="NormalWeb"/>
                                <w:jc w:val="center"/>
                              </w:pPr>
                              <w:r w:rsidRPr="00F86F0F">
                                <w:rPr>
                                  <w:color w:val="000000"/>
                                  <w:kern w:val="24"/>
                                  <w:sz w:val="26"/>
                                  <w:szCs w:val="26"/>
                                </w:rPr>
                                <w:t xml:space="preserve">Papier buvard </w:t>
                              </w:r>
                            </w:p>
                            <w:p w:rsidR="00B14E0F" w:rsidRDefault="00B14E0F" w:rsidP="00B14E0F">
                              <w:pPr>
                                <w:pStyle w:val="NormalWeb"/>
                                <w:jc w:val="center"/>
                              </w:pPr>
                              <w:proofErr w:type="gramStart"/>
                              <w:r w:rsidRPr="00F86F0F">
                                <w:rPr>
                                  <w:color w:val="000000"/>
                                  <w:kern w:val="24"/>
                                  <w:sz w:val="26"/>
                                  <w:szCs w:val="26"/>
                                </w:rPr>
                                <w:t>endommagé</w:t>
                              </w:r>
                              <w:proofErr w:type="gramEnd"/>
                              <w:r w:rsidRPr="00F86F0F">
                                <w:rPr>
                                  <w:color w:val="000000"/>
                                  <w:kern w:val="24"/>
                                  <w:sz w:val="26"/>
                                  <w:szCs w:val="26"/>
                                </w:rPr>
                                <w:t xml:space="preserve"> au centre du cercle</w:t>
                              </w:r>
                            </w:p>
                          </w:txbxContent>
                        </wps:txbx>
                        <wps:bodyPr rot="0" vert="horz" wrap="square" lIns="91440" tIns="45720" rIns="91440" bIns="45720" anchor="t" anchorCtr="0" upright="1">
                          <a:noAutofit/>
                        </wps:bodyPr>
                      </wps:wsp>
                      <wps:wsp>
                        <wps:cNvPr id="24" name="ZoneTexte 23"/>
                        <wps:cNvSpPr txBox="1">
                          <a:spLocks noChangeArrowheads="1"/>
                        </wps:cNvSpPr>
                        <wps:spPr bwMode="auto">
                          <a:xfrm>
                            <a:off x="6228184" y="5619858"/>
                            <a:ext cx="2376264" cy="656591"/>
                          </a:xfrm>
                          <a:prstGeom prst="rect">
                            <a:avLst/>
                          </a:prstGeom>
                          <a:noFill/>
                          <a:ln w="9525">
                            <a:solidFill>
                              <a:srgbClr val="1F497D"/>
                            </a:solidFill>
                            <a:miter lim="800000"/>
                            <a:headEnd/>
                            <a:tailEnd/>
                          </a:ln>
                          <a:extLst>
                            <a:ext uri="{909E8E84-426E-40DD-AFC4-6F175D3DCCD1}">
                              <a14:hiddenFill xmlns:a14="http://schemas.microsoft.com/office/drawing/2010/main">
                                <a:solidFill>
                                  <a:srgbClr val="FFFFFF"/>
                                </a:solidFill>
                              </a14:hiddenFill>
                            </a:ext>
                          </a:extLst>
                        </wps:spPr>
                        <wps:txbx>
                          <w:txbxContent>
                            <w:p w:rsidR="00B14E0F" w:rsidRDefault="00B14E0F" w:rsidP="00B14E0F">
                              <w:pPr>
                                <w:pStyle w:val="NormalWeb"/>
                                <w:jc w:val="center"/>
                              </w:pPr>
                              <w:r w:rsidRPr="00F86F0F">
                                <w:rPr>
                                  <w:color w:val="000000"/>
                                  <w:kern w:val="24"/>
                                  <w:sz w:val="26"/>
                                  <w:szCs w:val="26"/>
                                </w:rPr>
                                <w:t xml:space="preserve">Tâches humides </w:t>
                              </w:r>
                            </w:p>
                            <w:p w:rsidR="00B14E0F" w:rsidRDefault="00B14E0F" w:rsidP="00B14E0F">
                              <w:pPr>
                                <w:pStyle w:val="NormalWeb"/>
                                <w:jc w:val="center"/>
                              </w:pPr>
                              <w:proofErr w:type="gramStart"/>
                              <w:r w:rsidRPr="00F86F0F">
                                <w:rPr>
                                  <w:color w:val="000000"/>
                                  <w:kern w:val="24"/>
                                  <w:sz w:val="26"/>
                                  <w:szCs w:val="26"/>
                                </w:rPr>
                                <w:t>et/ou</w:t>
                              </w:r>
                              <w:proofErr w:type="gramEnd"/>
                              <w:r w:rsidRPr="00F86F0F">
                                <w:rPr>
                                  <w:color w:val="000000"/>
                                  <w:kern w:val="24"/>
                                  <w:sz w:val="26"/>
                                  <w:szCs w:val="26"/>
                                </w:rPr>
                                <w:t xml:space="preserve"> décolorées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CAE5145" id="Groupe 11" o:spid="_x0000_s1026" style="position:absolute;margin-left:-18.65pt;margin-top:2.2pt;width:540pt;height:463pt;z-index:251660288" coordsize="91440,662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">
                <v:shapetype id="_x0000_t202" coordsize="21600,21600" o:spt="202" path="m,l,21600r21600,l21600,xe">
                  <v:stroke joinstyle="miter"/>
                  <v:path gradientshapeok="t" o:connecttype="rect"/>
                </v:shapetype>
                <v:shape id="ZoneTexte 3" o:spid="_x0000_s1027" type="#_x0000_t202" style="position:absolute;left:3106;top:3632;width:24612;height:3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" filled="f" strokecolor="red">
                  <v:textbox>
                    <w:txbxContent>
                      <w:p w:rsidR="00B14E0F" w:rsidRDefault="00B14E0F" w:rsidP="00B14E0F">
                        <w:pPr>
                          <w:pStyle w:val="NormalWeb"/>
                          <w:jc w:val="center"/>
                        </w:pPr>
                        <w:r w:rsidRPr="00F86F0F">
                          <w:rPr>
                            <w:rFonts w:ascii="Times" w:hAnsi="Times"/>
                            <w:color w:val="000000"/>
                            <w:kern w:val="24"/>
                            <w:sz w:val="26"/>
                            <w:szCs w:val="26"/>
                          </w:rPr>
                          <w:t>Prélèvement conforme</w:t>
                        </w:r>
                      </w:p>
                    </w:txbxContent>
                  </v:textbox>
                </v:shape>
                <v:shape id="ZoneTexte 4" o:spid="_x0000_s1028" type="#_x0000_t202" style="position:absolute;left:62280;width:23766;height:1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" filled="f" strokecolor="#1f497d">
                  <v:textbox>
                    <w:txbxContent>
                      <w:p w:rsidR="00B14E0F" w:rsidRDefault="00B14E0F" w:rsidP="00B14E0F">
                        <w:pPr>
                          <w:pStyle w:val="NormalWeb"/>
                          <w:jc w:val="center"/>
                        </w:pPr>
                        <w:r w:rsidRPr="00F86F0F">
                          <w:rPr>
                            <w:color w:val="000000"/>
                            <w:kern w:val="24"/>
                            <w:sz w:val="26"/>
                            <w:szCs w:val="26"/>
                          </w:rPr>
                          <w:t xml:space="preserve">Le sang est déposé de façon continue et traverse le papier buvard </w:t>
                        </w:r>
                      </w:p>
                    </w:txbxContent>
                  </v:textbox>
                </v:shape>
                <v:shape id="ZoneTexte 6" o:spid="_x0000_s1029" type="#_x0000_t202" style="position:absolute;left:3107;top:36162;width:24612;height:9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" filled="f" strokecolor="red">
                  <v:textbox>
                    <w:txbxContent>
                      <w:p w:rsidR="00B14E0F" w:rsidRDefault="00B14E0F" w:rsidP="00B14E0F">
                        <w:pPr>
                          <w:pStyle w:val="NormalWeb"/>
                          <w:jc w:val="center"/>
                        </w:pPr>
                        <w:r w:rsidRPr="00F86F0F">
                          <w:rPr>
                            <w:rFonts w:ascii="Times" w:hAnsi="Times"/>
                            <w:color w:val="000000"/>
                            <w:kern w:val="24"/>
                            <w:sz w:val="26"/>
                            <w:szCs w:val="26"/>
                          </w:rPr>
                          <w:t xml:space="preserve">Prélèvement </w:t>
                        </w:r>
                      </w:p>
                      <w:p w:rsidR="00B14E0F" w:rsidRDefault="00B14E0F" w:rsidP="00B14E0F">
                        <w:pPr>
                          <w:pStyle w:val="NormalWeb"/>
                          <w:jc w:val="center"/>
                        </w:pPr>
                        <w:r w:rsidRPr="00F86F0F">
                          <w:rPr>
                            <w:rFonts w:ascii="Times" w:hAnsi="Times"/>
                            <w:color w:val="000000"/>
                            <w:kern w:val="24"/>
                            <w:sz w:val="26"/>
                            <w:szCs w:val="26"/>
                          </w:rPr>
                          <w:t xml:space="preserve">non </w:t>
                        </w:r>
                      </w:p>
                      <w:p w:rsidR="00B14E0F" w:rsidRDefault="00B14E0F" w:rsidP="00B14E0F">
                        <w:pPr>
                          <w:pStyle w:val="NormalWeb"/>
                          <w:jc w:val="center"/>
                        </w:pPr>
                        <w:r w:rsidRPr="00F86F0F">
                          <w:rPr>
                            <w:rFonts w:ascii="Times" w:hAnsi="Times"/>
                            <w:color w:val="000000"/>
                            <w:kern w:val="24"/>
                            <w:sz w:val="26"/>
                            <w:szCs w:val="26"/>
                          </w:rPr>
                          <w:t>conforme</w:t>
                        </w:r>
                      </w:p>
                    </w:txbxContent>
                  </v:textbox>
                </v:shape>
                <v:shape id="ZoneTexte 8" o:spid="_x0000_s1030" type="#_x0000_t202" style="position:absolute;left:62280;top:17315;width:23766;height:9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" filled="f" strokecolor="#1f497d">
                  <v:textbox>
                    <w:txbxContent>
                      <w:p w:rsidR="00B14E0F" w:rsidRDefault="00B14E0F" w:rsidP="00B14E0F">
                        <w:pPr>
                          <w:pStyle w:val="NormalWeb"/>
                          <w:jc w:val="center"/>
                        </w:pPr>
                        <w:r w:rsidRPr="00F86F0F">
                          <w:rPr>
                            <w:color w:val="000000"/>
                            <w:kern w:val="24"/>
                            <w:sz w:val="26"/>
                            <w:szCs w:val="26"/>
                          </w:rPr>
                          <w:t>Prélèvement suffisant au recto mais insuffisant au verso</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1" type="#_x0000_t75" style="position:absolute;left:31246;top:129;width:24718;height:12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" fillcolor="#4f81bd">
                  <v:imagedata r:id="rId16" o:title=""/>
                </v:shape>
                <v:shape id="Picture 10" o:spid="_x0000_s1032" type="#_x0000_t75" style="position:absolute;left:31318;top:16756;width:24646;height:113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" fillcolor="#4f81bd">
                  <v:imagedata r:id="rId17" o:title=""/>
                </v:shape>
                <v:shape id="Picture 11" o:spid="_x0000_s1033" type="#_x0000_t75" style="position:absolute;left:31123;top:28797;width:24841;height:11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" fillcolor="#4f81bd">
                  <v:imagedata r:id="rId18" o:title=""/>
                </v:shape>
                <v:shape id="Picture 12" o:spid="_x0000_s1034" type="#_x0000_t75" style="position:absolute;left:31271;top:41076;width:24530;height:114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" fillcolor="#4f81bd">
                  <v:imagedata r:id="rId19" o:title=""/>
                </v:shape>
                <v:shape id="Picture 13" o:spid="_x0000_s1035" type="#_x0000_t75" style="position:absolute;left:31298;top:53563;width:24503;height:12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" fillcolor="#4f81bd">
                  <v:imagedata r:id="rId20" o:title=""/>
                </v:shape>
                <v:line id="Connecteur droit 12" o:spid="_x0000_s1036" style="position:absolute;visibility:visible;mso-wrap-style:square" from="0,14433" to="91440,14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" strokeweight="2pt"/>
                <v:shape id="ZoneTexte 21" o:spid="_x0000_s1037" type="#_x0000_t202" style="position:absolute;left:62281;top:30878;width:23763;height:6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" filled="f" strokecolor="#1f497d">
                  <v:textbox>
                    <w:txbxContent>
                      <w:p w:rsidR="00B14E0F" w:rsidRDefault="00B14E0F" w:rsidP="00B14E0F">
                        <w:pPr>
                          <w:pStyle w:val="NormalWeb"/>
                          <w:jc w:val="center"/>
                        </w:pPr>
                        <w:r w:rsidRPr="00F86F0F">
                          <w:rPr>
                            <w:color w:val="000000"/>
                            <w:kern w:val="24"/>
                            <w:sz w:val="26"/>
                            <w:szCs w:val="26"/>
                          </w:rPr>
                          <w:t xml:space="preserve">Dépôts </w:t>
                        </w:r>
                      </w:p>
                      <w:p w:rsidR="00B14E0F" w:rsidRDefault="00B14E0F" w:rsidP="00B14E0F">
                        <w:pPr>
                          <w:pStyle w:val="NormalWeb"/>
                          <w:jc w:val="center"/>
                        </w:pPr>
                        <w:r w:rsidRPr="00F86F0F">
                          <w:rPr>
                            <w:color w:val="000000"/>
                            <w:kern w:val="24"/>
                            <w:sz w:val="26"/>
                            <w:szCs w:val="26"/>
                          </w:rPr>
                          <w:t>successifs</w:t>
                        </w:r>
                      </w:p>
                    </w:txbxContent>
                  </v:textbox>
                </v:shape>
                <v:shape id="ZoneTexte 22" o:spid="_x0000_s1038" type="#_x0000_t202" style="position:absolute;left:62280;top:41649;width:23766;height:9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" filled="f" strokecolor="#1f497d">
                  <v:textbox>
                    <w:txbxContent>
                      <w:p w:rsidR="00B14E0F" w:rsidRDefault="00B14E0F" w:rsidP="00B14E0F">
                        <w:pPr>
                          <w:pStyle w:val="NormalWeb"/>
                          <w:jc w:val="center"/>
                        </w:pPr>
                        <w:r w:rsidRPr="00F86F0F">
                          <w:rPr>
                            <w:color w:val="000000"/>
                            <w:kern w:val="24"/>
                            <w:sz w:val="26"/>
                            <w:szCs w:val="26"/>
                          </w:rPr>
                          <w:t xml:space="preserve">Papier buvard </w:t>
                        </w:r>
                      </w:p>
                      <w:p w:rsidR="00B14E0F" w:rsidRDefault="00B14E0F" w:rsidP="00B14E0F">
                        <w:pPr>
                          <w:pStyle w:val="NormalWeb"/>
                          <w:jc w:val="center"/>
                        </w:pPr>
                        <w:r w:rsidRPr="00F86F0F">
                          <w:rPr>
                            <w:color w:val="000000"/>
                            <w:kern w:val="24"/>
                            <w:sz w:val="26"/>
                            <w:szCs w:val="26"/>
                          </w:rPr>
                          <w:t>endommagé au centre du cercle</w:t>
                        </w:r>
                      </w:p>
                    </w:txbxContent>
                  </v:textbox>
                </v:shape>
                <v:shape id="ZoneTexte 23" o:spid="_x0000_s1039" type="#_x0000_t202" style="position:absolute;left:62281;top:56198;width:23763;height:6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" filled="f" strokecolor="#1f497d">
                  <v:textbox>
                    <w:txbxContent>
                      <w:p w:rsidR="00B14E0F" w:rsidRDefault="00B14E0F" w:rsidP="00B14E0F">
                        <w:pPr>
                          <w:pStyle w:val="NormalWeb"/>
                          <w:jc w:val="center"/>
                        </w:pPr>
                        <w:r w:rsidRPr="00F86F0F">
                          <w:rPr>
                            <w:color w:val="000000"/>
                            <w:kern w:val="24"/>
                            <w:sz w:val="26"/>
                            <w:szCs w:val="26"/>
                          </w:rPr>
                          <w:t xml:space="preserve">Tâches humides </w:t>
                        </w:r>
                      </w:p>
                      <w:p w:rsidR="00B14E0F" w:rsidRDefault="00B14E0F" w:rsidP="00B14E0F">
                        <w:pPr>
                          <w:pStyle w:val="NormalWeb"/>
                          <w:jc w:val="center"/>
                        </w:pPr>
                        <w:r w:rsidRPr="00F86F0F">
                          <w:rPr>
                            <w:color w:val="000000"/>
                            <w:kern w:val="24"/>
                            <w:sz w:val="26"/>
                            <w:szCs w:val="26"/>
                          </w:rPr>
                          <w:t>et/ou décolorées</w:t>
                        </w:r>
                      </w:p>
                    </w:txbxContent>
                  </v:textbox>
                </v:shape>
                <w10:wrap type="square"/>
              </v:group>
            </w:pict>
          </mc:Fallback>
        </mc:AlternateContent>
      </w:r>
    </w:p>
    <w:p w:rsidR="00B14E0F" w:rsidRPr="00B14E0F" w:rsidRDefault="00B14E0F" w:rsidP="00B14E0F">
      <w:pPr>
        <w:rPr>
          <w:rFonts w:ascii="Times New Roman" w:hAnsi="Times New Roman"/>
          <w:sz w:val="24"/>
          <w:szCs w:val="24"/>
        </w:rPr>
      </w:pPr>
    </w:p>
    <w:p w:rsidR="00B14E0F" w:rsidRPr="00B14E0F" w:rsidRDefault="00B14E0F" w:rsidP="00B14E0F">
      <w:pPr>
        <w:ind w:left="1068"/>
        <w:rPr>
          <w:rFonts w:ascii="Times New Roman" w:hAnsi="Times New Roman"/>
          <w:sz w:val="24"/>
          <w:szCs w:val="24"/>
        </w:rPr>
      </w:pPr>
    </w:p>
    <w:p w:rsidR="00B14E0F" w:rsidRPr="00B14E0F" w:rsidRDefault="00B14E0F" w:rsidP="00B14E0F">
      <w:pPr>
        <w:ind w:left="1068"/>
        <w:rPr>
          <w:rFonts w:ascii="Times New Roman" w:hAnsi="Times New Roman"/>
          <w:sz w:val="24"/>
          <w:szCs w:val="24"/>
        </w:rPr>
      </w:pPr>
    </w:p>
    <w:p w:rsidR="00B14E0F" w:rsidRPr="00B14E0F" w:rsidRDefault="00B14E0F" w:rsidP="00B14E0F">
      <w:pPr>
        <w:ind w:left="1068"/>
        <w:rPr>
          <w:rFonts w:ascii="Times New Roman" w:hAnsi="Times New Roman"/>
          <w:sz w:val="24"/>
          <w:szCs w:val="24"/>
        </w:rPr>
      </w:pPr>
    </w:p>
    <w:p w:rsidR="00B14E0F" w:rsidRPr="00B14E0F" w:rsidRDefault="00B14E0F" w:rsidP="00B14E0F">
      <w:pPr>
        <w:numPr>
          <w:ilvl w:val="1"/>
          <w:numId w:val="39"/>
        </w:numPr>
        <w:spacing w:line="240" w:lineRule="auto"/>
        <w:rPr>
          <w:rFonts w:ascii="Times New Roman" w:hAnsi="Times New Roman"/>
          <w:b/>
          <w:sz w:val="24"/>
          <w:szCs w:val="24"/>
          <w:u w:val="single"/>
        </w:rPr>
      </w:pPr>
      <w:r w:rsidRPr="00B14E0F">
        <w:rPr>
          <w:rFonts w:ascii="Times New Roman" w:hAnsi="Times New Roman"/>
          <w:b/>
          <w:sz w:val="24"/>
          <w:szCs w:val="24"/>
          <w:u w:val="single"/>
        </w:rPr>
        <w:t>Acheminement des prélèvements</w:t>
      </w:r>
    </w:p>
    <w:p w:rsidR="00B14E0F" w:rsidRPr="00B14E0F" w:rsidRDefault="00B14E0F" w:rsidP="00B14E0F">
      <w:pPr>
        <w:ind w:left="1428"/>
        <w:rPr>
          <w:rFonts w:ascii="Times New Roman" w:hAnsi="Times New Roman"/>
          <w:b/>
          <w:sz w:val="24"/>
          <w:szCs w:val="24"/>
          <w:u w:val="single"/>
        </w:rPr>
      </w:pPr>
    </w:p>
    <w:p w:rsidR="00B14E0F" w:rsidRPr="00B14E0F" w:rsidRDefault="00B14E0F" w:rsidP="00B14E0F">
      <w:pPr>
        <w:overflowPunct/>
        <w:textAlignment w:val="auto"/>
        <w:rPr>
          <w:rFonts w:ascii="Times New Roman" w:hAnsi="Times New Roman"/>
          <w:color w:val="000000"/>
          <w:sz w:val="24"/>
          <w:szCs w:val="24"/>
        </w:rPr>
      </w:pPr>
    </w:p>
    <w:p w:rsidR="00B14E0F" w:rsidRPr="00B14E0F" w:rsidRDefault="00B14E0F" w:rsidP="00B14E0F">
      <w:pPr>
        <w:numPr>
          <w:ilvl w:val="0"/>
          <w:numId w:val="42"/>
        </w:numPr>
        <w:overflowPunct/>
        <w:spacing w:after="200" w:line="240" w:lineRule="auto"/>
        <w:jc w:val="both"/>
        <w:textAlignment w:val="auto"/>
        <w:rPr>
          <w:rFonts w:ascii="Times New Roman" w:hAnsi="Times New Roman"/>
          <w:color w:val="000000"/>
          <w:sz w:val="24"/>
          <w:szCs w:val="24"/>
        </w:rPr>
      </w:pPr>
      <w:r w:rsidRPr="00B14E0F">
        <w:rPr>
          <w:rFonts w:ascii="Times New Roman" w:hAnsi="Times New Roman"/>
          <w:color w:val="000000"/>
          <w:sz w:val="24"/>
          <w:szCs w:val="24"/>
        </w:rPr>
        <w:t xml:space="preserve">Avant tout, faire sécher le buvard à température ambiante en l’agitant à l’air sans utiliser un sèche-cheveux, sans le mettre au soleil ou sur un radiateur. Le temps de la dessiccation est en moyenne de 2 heures, </w:t>
      </w:r>
    </w:p>
    <w:p w:rsidR="00B14E0F" w:rsidRPr="00B14E0F" w:rsidRDefault="00B14E0F" w:rsidP="00B14E0F">
      <w:pPr>
        <w:numPr>
          <w:ilvl w:val="0"/>
          <w:numId w:val="42"/>
        </w:numPr>
        <w:overflowPunct/>
        <w:spacing w:after="200" w:line="240" w:lineRule="auto"/>
        <w:jc w:val="both"/>
        <w:textAlignment w:val="auto"/>
        <w:rPr>
          <w:rFonts w:ascii="Times New Roman" w:hAnsi="Times New Roman"/>
          <w:color w:val="000000"/>
          <w:sz w:val="24"/>
          <w:szCs w:val="24"/>
        </w:rPr>
      </w:pPr>
      <w:r w:rsidRPr="00B14E0F">
        <w:rPr>
          <w:rFonts w:ascii="Times New Roman" w:hAnsi="Times New Roman"/>
          <w:color w:val="000000"/>
          <w:sz w:val="24"/>
          <w:szCs w:val="24"/>
        </w:rPr>
        <w:lastRenderedPageBreak/>
        <w:t>Il est conseillé de commencer la consultation par le prélèvement puis l’examen du bébé et celui de la maman, ce qui donne du temps au séchage du buvard. Si le sang a bien été absorbé des 2 côtés du buvard, ce qui doit arriver rapidement, le buvard peut être mis dans l’enveloppe. Si le prélèvement tache un peu l’intérieur de l’enveloppe, cela n’influence pas le résultat, mais il ne faut pas que du sang soit visible à l’extérieur de l’enveloppe. Il est impératif de ne mettre qu’</w:t>
      </w:r>
      <w:r w:rsidRPr="00B14E0F">
        <w:rPr>
          <w:rFonts w:ascii="Times New Roman" w:hAnsi="Times New Roman"/>
          <w:color w:val="000000"/>
          <w:sz w:val="24"/>
          <w:szCs w:val="24"/>
          <w:u w:val="single"/>
        </w:rPr>
        <w:t xml:space="preserve">1 buvard par enveloppe </w:t>
      </w:r>
      <w:r w:rsidRPr="00B14E0F">
        <w:rPr>
          <w:rFonts w:ascii="Times New Roman" w:hAnsi="Times New Roman"/>
          <w:color w:val="000000"/>
          <w:sz w:val="24"/>
          <w:szCs w:val="24"/>
        </w:rPr>
        <w:t xml:space="preserve">pour éviter une contamination entre tâches insuffisamment sèches de 2 bébés différents, ce qui obligerait à refaire le prélèvement pour ces 2 enfants. </w:t>
      </w:r>
    </w:p>
    <w:p w:rsidR="00B14E0F" w:rsidRPr="00B14E0F" w:rsidRDefault="00B14E0F" w:rsidP="009C2FDD">
      <w:pPr>
        <w:pStyle w:val="Retraitcorpsdetexte2"/>
        <w:tabs>
          <w:tab w:val="left" w:pos="709"/>
        </w:tabs>
        <w:spacing w:after="0" w:line="240" w:lineRule="auto"/>
        <w:ind w:left="720"/>
        <w:rPr>
          <w:iCs/>
          <w:szCs w:val="24"/>
        </w:rPr>
      </w:pPr>
    </w:p>
    <w:p w:rsidR="009C2FDD" w:rsidRPr="009C2FDD" w:rsidRDefault="009C2FDD" w:rsidP="009C2FDD">
      <w:pPr>
        <w:pStyle w:val="Paragraphedeliste"/>
        <w:numPr>
          <w:ilvl w:val="0"/>
          <w:numId w:val="42"/>
        </w:numPr>
        <w:rPr>
          <w:rFonts w:ascii="Times New Roman" w:hAnsi="Times New Roman"/>
          <w:sz w:val="24"/>
          <w:szCs w:val="24"/>
        </w:rPr>
      </w:pPr>
      <w:r w:rsidRPr="009C2FDD">
        <w:rPr>
          <w:rFonts w:ascii="Times New Roman" w:hAnsi="Times New Roman"/>
          <w:iCs/>
          <w:sz w:val="24"/>
          <w:szCs w:val="24"/>
        </w:rPr>
        <w:t>Placer le prélèvement dans l’enveloppe pré-timbrée adressée au laboratoire du centre régional de dépistage néonatal (1 buvard par enveloppe).</w:t>
      </w:r>
      <w:r w:rsidRPr="009C2FDD">
        <w:rPr>
          <w:rFonts w:ascii="Times New Roman" w:hAnsi="Times New Roman"/>
          <w:sz w:val="24"/>
          <w:szCs w:val="24"/>
        </w:rPr>
        <w:t xml:space="preserve"> </w:t>
      </w:r>
    </w:p>
    <w:p w:rsidR="00B14E0F" w:rsidRPr="00B14E0F" w:rsidRDefault="00B14E0F" w:rsidP="00B14E0F">
      <w:pPr>
        <w:pStyle w:val="Retraitcorpsdetexte2"/>
        <w:tabs>
          <w:tab w:val="left" w:pos="709"/>
        </w:tabs>
        <w:spacing w:after="0" w:line="240" w:lineRule="auto"/>
        <w:ind w:left="720"/>
        <w:rPr>
          <w:iCs/>
          <w:szCs w:val="24"/>
        </w:rPr>
      </w:pPr>
    </w:p>
    <w:p w:rsidR="00B14E0F" w:rsidRPr="009C2FDD" w:rsidRDefault="00B14E0F" w:rsidP="009C2FDD">
      <w:pPr>
        <w:numPr>
          <w:ilvl w:val="0"/>
          <w:numId w:val="42"/>
        </w:numPr>
        <w:overflowPunct/>
        <w:spacing w:after="200" w:line="240" w:lineRule="auto"/>
        <w:jc w:val="both"/>
        <w:textAlignment w:val="auto"/>
        <w:rPr>
          <w:rFonts w:ascii="Times New Roman" w:hAnsi="Times New Roman"/>
          <w:color w:val="000000"/>
          <w:sz w:val="24"/>
          <w:szCs w:val="24"/>
        </w:rPr>
      </w:pPr>
      <w:r w:rsidRPr="00B14E0F">
        <w:rPr>
          <w:rFonts w:ascii="Times New Roman" w:hAnsi="Times New Roman"/>
          <w:color w:val="000000"/>
          <w:sz w:val="24"/>
          <w:szCs w:val="24"/>
        </w:rPr>
        <w:t xml:space="preserve">Poster </w:t>
      </w:r>
      <w:r w:rsidRPr="00B14E0F">
        <w:rPr>
          <w:rFonts w:ascii="Times New Roman" w:hAnsi="Times New Roman"/>
          <w:b/>
          <w:bCs/>
          <w:color w:val="000000"/>
          <w:sz w:val="24"/>
          <w:szCs w:val="24"/>
        </w:rPr>
        <w:t xml:space="preserve">vous-même </w:t>
      </w:r>
      <w:r w:rsidRPr="00B14E0F">
        <w:rPr>
          <w:rFonts w:ascii="Times New Roman" w:hAnsi="Times New Roman"/>
          <w:color w:val="000000"/>
          <w:sz w:val="24"/>
          <w:szCs w:val="24"/>
        </w:rPr>
        <w:t>l’enveloppe le jour même, sans attendre le lendemain ou l’accumulation de plusieurs buvards</w:t>
      </w:r>
      <w:r w:rsidR="009C2FDD">
        <w:rPr>
          <w:rFonts w:ascii="Times New Roman" w:hAnsi="Times New Roman"/>
          <w:color w:val="000000"/>
          <w:sz w:val="24"/>
          <w:szCs w:val="24"/>
        </w:rPr>
        <w:t>.</w:t>
      </w:r>
      <w:r w:rsidR="009C2FDD" w:rsidRPr="009C2FDD">
        <w:rPr>
          <w:rFonts w:ascii="Times New Roman" w:hAnsi="Times New Roman"/>
          <w:sz w:val="24"/>
          <w:szCs w:val="24"/>
        </w:rPr>
        <w:t xml:space="preserve"> Son envoi est urgent car certaines pathologies dépistées doivent être prises en charge dès les premiers jours (hypothyroïdie, hyperplasie congénitale des surrénales).</w:t>
      </w:r>
    </w:p>
    <w:p w:rsidR="00B14E0F" w:rsidRPr="00B14E0F" w:rsidRDefault="00B14E0F" w:rsidP="00B14E0F">
      <w:pPr>
        <w:overflowPunct/>
        <w:textAlignment w:val="auto"/>
        <w:rPr>
          <w:rFonts w:ascii="Times New Roman" w:hAnsi="Times New Roman"/>
          <w:color w:val="000000"/>
          <w:sz w:val="24"/>
          <w:szCs w:val="24"/>
        </w:rPr>
      </w:pPr>
    </w:p>
    <w:p w:rsidR="00B14E0F" w:rsidRPr="00B14E0F" w:rsidRDefault="00B14E0F" w:rsidP="00B14E0F">
      <w:pPr>
        <w:overflowPunct/>
        <w:spacing w:after="200"/>
        <w:ind w:left="720" w:hanging="360"/>
        <w:jc w:val="both"/>
        <w:textAlignment w:val="auto"/>
        <w:rPr>
          <w:rFonts w:ascii="Times New Roman" w:hAnsi="Times New Roman"/>
          <w:b/>
          <w:color w:val="000000"/>
          <w:sz w:val="24"/>
          <w:szCs w:val="24"/>
          <w:u w:val="single"/>
        </w:rPr>
      </w:pPr>
      <w:r w:rsidRPr="00B14E0F">
        <w:rPr>
          <w:rFonts w:ascii="Times New Roman" w:hAnsi="Times New Roman"/>
          <w:b/>
          <w:color w:val="000000"/>
          <w:sz w:val="24"/>
          <w:szCs w:val="24"/>
          <w:u w:val="single"/>
        </w:rPr>
        <w:t>Cas particuliers du refus du dépistage néonatal :</w:t>
      </w:r>
    </w:p>
    <w:p w:rsidR="00B14E0F" w:rsidRPr="00B14E0F" w:rsidRDefault="00B14E0F" w:rsidP="00B14E0F">
      <w:pPr>
        <w:overflowPunct/>
        <w:ind w:left="720" w:hanging="360"/>
        <w:jc w:val="both"/>
        <w:textAlignment w:val="auto"/>
        <w:rPr>
          <w:rFonts w:ascii="Times New Roman" w:hAnsi="Times New Roman"/>
          <w:color w:val="000000"/>
          <w:sz w:val="24"/>
          <w:szCs w:val="24"/>
        </w:rPr>
      </w:pPr>
      <w:r w:rsidRPr="00B14E0F">
        <w:rPr>
          <w:rFonts w:ascii="Times New Roman" w:hAnsi="Times New Roman"/>
          <w:color w:val="000000"/>
          <w:sz w:val="24"/>
          <w:szCs w:val="24"/>
        </w:rPr>
        <w:t xml:space="preserve">En cas de refus, vous devez faire remplir par les parents un formulaire de refus, le garder dans </w:t>
      </w:r>
    </w:p>
    <w:p w:rsidR="00B14E0F" w:rsidRPr="00B14E0F" w:rsidRDefault="00B14E0F" w:rsidP="00B14E0F">
      <w:pPr>
        <w:overflowPunct/>
        <w:ind w:left="720" w:hanging="360"/>
        <w:jc w:val="both"/>
        <w:textAlignment w:val="auto"/>
        <w:rPr>
          <w:rFonts w:ascii="Times New Roman" w:hAnsi="Times New Roman"/>
          <w:color w:val="000000"/>
          <w:sz w:val="24"/>
          <w:szCs w:val="24"/>
        </w:rPr>
      </w:pPr>
      <w:proofErr w:type="gramStart"/>
      <w:r w:rsidRPr="00B14E0F">
        <w:rPr>
          <w:rFonts w:ascii="Times New Roman" w:hAnsi="Times New Roman"/>
          <w:color w:val="000000"/>
          <w:sz w:val="24"/>
          <w:szCs w:val="24"/>
        </w:rPr>
        <w:t>le</w:t>
      </w:r>
      <w:proofErr w:type="gramEnd"/>
      <w:r w:rsidRPr="00B14E0F">
        <w:rPr>
          <w:rFonts w:ascii="Times New Roman" w:hAnsi="Times New Roman"/>
          <w:color w:val="000000"/>
          <w:sz w:val="24"/>
          <w:szCs w:val="24"/>
        </w:rPr>
        <w:t xml:space="preserve"> dossier de l’enfant et envoyer un double au laboratoire de dépistage. </w:t>
      </w:r>
    </w:p>
    <w:p w:rsidR="00B14E0F" w:rsidRPr="00B14E0F" w:rsidRDefault="00B14E0F" w:rsidP="00B14E0F">
      <w:pPr>
        <w:overflowPunct/>
        <w:textAlignment w:val="auto"/>
        <w:rPr>
          <w:rFonts w:ascii="Times New Roman" w:hAnsi="Times New Roman"/>
          <w:color w:val="000000"/>
          <w:sz w:val="24"/>
          <w:szCs w:val="24"/>
        </w:rPr>
      </w:pPr>
    </w:p>
    <w:p w:rsidR="00B14E0F" w:rsidRPr="00B14E0F" w:rsidRDefault="00B14E0F" w:rsidP="00B14E0F">
      <w:pPr>
        <w:overflowPunct/>
        <w:spacing w:after="200"/>
        <w:jc w:val="both"/>
        <w:textAlignment w:val="auto"/>
        <w:rPr>
          <w:rFonts w:ascii="Times New Roman" w:hAnsi="Times New Roman"/>
          <w:color w:val="000000"/>
          <w:sz w:val="24"/>
          <w:szCs w:val="24"/>
        </w:rPr>
      </w:pPr>
    </w:p>
    <w:p w:rsidR="00B14E0F" w:rsidRPr="00B14E0F" w:rsidRDefault="00B14E0F" w:rsidP="00B14E0F">
      <w:pPr>
        <w:overflowPunct/>
        <w:spacing w:after="200"/>
        <w:jc w:val="both"/>
        <w:textAlignment w:val="auto"/>
        <w:rPr>
          <w:rFonts w:ascii="Times New Roman" w:hAnsi="Times New Roman"/>
          <w:color w:val="000000"/>
          <w:sz w:val="24"/>
          <w:szCs w:val="24"/>
        </w:rPr>
      </w:pPr>
    </w:p>
    <w:p w:rsidR="00B14E0F" w:rsidRPr="00B14E0F" w:rsidRDefault="00B14E0F" w:rsidP="00B14E0F">
      <w:pPr>
        <w:overflowPunct/>
        <w:spacing w:after="200"/>
        <w:jc w:val="both"/>
        <w:textAlignment w:val="auto"/>
        <w:rPr>
          <w:rFonts w:ascii="Times New Roman" w:hAnsi="Times New Roman"/>
          <w:color w:val="000000"/>
          <w:sz w:val="24"/>
          <w:szCs w:val="24"/>
        </w:rPr>
      </w:pPr>
      <w:r w:rsidRPr="00B14E0F">
        <w:rPr>
          <w:rFonts w:ascii="Times New Roman" w:hAnsi="Times New Roman"/>
          <w:color w:val="000000"/>
          <w:sz w:val="24"/>
          <w:szCs w:val="24"/>
        </w:rPr>
        <w:t>Pour toutes questions ou nécessités, vous pouvez nous contacter :</w:t>
      </w:r>
    </w:p>
    <w:p w:rsidR="00B14E0F" w:rsidRPr="00B14E0F" w:rsidRDefault="007B206D" w:rsidP="00B14E0F">
      <w:pPr>
        <w:overflowPunct/>
        <w:spacing w:after="200"/>
        <w:jc w:val="both"/>
        <w:textAlignment w:val="auto"/>
        <w:rPr>
          <w:rFonts w:ascii="Times New Roman" w:hAnsi="Times New Roman"/>
          <w:color w:val="000000"/>
          <w:sz w:val="24"/>
          <w:szCs w:val="24"/>
        </w:rPr>
      </w:pPr>
      <w:r>
        <w:rPr>
          <w:rFonts w:ascii="Times New Roman" w:hAnsi="Times New Roman"/>
          <w:color w:val="000000"/>
          <w:sz w:val="24"/>
          <w:szCs w:val="24"/>
        </w:rPr>
        <w:t>Laboratoire du Centre Régional de Dépistage Néonatal</w:t>
      </w:r>
    </w:p>
    <w:p w:rsidR="00B14E0F" w:rsidRPr="00B14E0F" w:rsidRDefault="00B14E0F" w:rsidP="00B14E0F">
      <w:pPr>
        <w:overflowPunct/>
        <w:spacing w:after="200"/>
        <w:jc w:val="both"/>
        <w:textAlignment w:val="auto"/>
        <w:rPr>
          <w:rFonts w:ascii="Times New Roman" w:hAnsi="Times New Roman"/>
          <w:color w:val="000000"/>
          <w:sz w:val="24"/>
          <w:szCs w:val="24"/>
        </w:rPr>
      </w:pPr>
      <w:r w:rsidRPr="00B14E0F">
        <w:rPr>
          <w:rFonts w:ascii="Times New Roman" w:hAnsi="Times New Roman"/>
          <w:color w:val="000000"/>
          <w:sz w:val="24"/>
          <w:szCs w:val="24"/>
        </w:rPr>
        <w:t>Inst</w:t>
      </w:r>
      <w:r w:rsidR="007B206D">
        <w:rPr>
          <w:rFonts w:ascii="Times New Roman" w:hAnsi="Times New Roman"/>
          <w:color w:val="000000"/>
          <w:sz w:val="24"/>
          <w:szCs w:val="24"/>
        </w:rPr>
        <w:t>itut de Biologie Hôtel-Dieu CHU</w:t>
      </w:r>
      <w:r w:rsidRPr="00B14E0F">
        <w:rPr>
          <w:rFonts w:ascii="Times New Roman" w:hAnsi="Times New Roman"/>
          <w:color w:val="000000"/>
          <w:sz w:val="24"/>
          <w:szCs w:val="24"/>
        </w:rPr>
        <w:t xml:space="preserve"> de Nantes</w:t>
      </w:r>
    </w:p>
    <w:p w:rsidR="00B14E0F" w:rsidRPr="00B14E0F" w:rsidRDefault="00B14E0F" w:rsidP="00B14E0F">
      <w:pPr>
        <w:overflowPunct/>
        <w:spacing w:after="200"/>
        <w:jc w:val="both"/>
        <w:textAlignment w:val="auto"/>
        <w:rPr>
          <w:rFonts w:ascii="Times New Roman" w:hAnsi="Times New Roman"/>
          <w:color w:val="000000"/>
          <w:sz w:val="24"/>
          <w:szCs w:val="24"/>
        </w:rPr>
      </w:pPr>
      <w:r w:rsidRPr="00B14E0F">
        <w:rPr>
          <w:rFonts w:ascii="Times New Roman" w:hAnsi="Times New Roman"/>
          <w:color w:val="000000"/>
          <w:sz w:val="24"/>
          <w:szCs w:val="24"/>
        </w:rPr>
        <w:t xml:space="preserve">1 place Alexis </w:t>
      </w:r>
      <w:proofErr w:type="spellStart"/>
      <w:r w:rsidRPr="00B14E0F">
        <w:rPr>
          <w:rFonts w:ascii="Times New Roman" w:hAnsi="Times New Roman"/>
          <w:color w:val="000000"/>
          <w:sz w:val="24"/>
          <w:szCs w:val="24"/>
        </w:rPr>
        <w:t>Ricordeau</w:t>
      </w:r>
      <w:proofErr w:type="spellEnd"/>
    </w:p>
    <w:p w:rsidR="00B14E0F" w:rsidRDefault="00B14E0F" w:rsidP="00B14E0F">
      <w:pPr>
        <w:overflowPunct/>
        <w:spacing w:after="200"/>
        <w:jc w:val="both"/>
        <w:textAlignment w:val="auto"/>
        <w:rPr>
          <w:rFonts w:ascii="Times New Roman" w:hAnsi="Times New Roman"/>
          <w:color w:val="000000"/>
          <w:sz w:val="24"/>
          <w:szCs w:val="24"/>
        </w:rPr>
      </w:pPr>
      <w:r w:rsidRPr="00B14E0F">
        <w:rPr>
          <w:rFonts w:ascii="Times New Roman" w:hAnsi="Times New Roman"/>
          <w:color w:val="000000"/>
          <w:sz w:val="24"/>
          <w:szCs w:val="24"/>
        </w:rPr>
        <w:t>44093 Nantes  Cedex 1</w:t>
      </w:r>
    </w:p>
    <w:p w:rsidR="005F754D" w:rsidRPr="00B14E0F" w:rsidRDefault="005F754D" w:rsidP="00B14E0F">
      <w:pPr>
        <w:overflowPunct/>
        <w:spacing w:after="200"/>
        <w:jc w:val="both"/>
        <w:textAlignment w:val="auto"/>
        <w:rPr>
          <w:rFonts w:ascii="Times New Roman" w:hAnsi="Times New Roman"/>
          <w:color w:val="000000"/>
          <w:sz w:val="24"/>
          <w:szCs w:val="24"/>
        </w:rPr>
      </w:pPr>
      <w:r>
        <w:rPr>
          <w:rFonts w:ascii="Times New Roman" w:hAnsi="Times New Roman"/>
          <w:color w:val="000000"/>
          <w:sz w:val="24"/>
          <w:szCs w:val="24"/>
        </w:rPr>
        <w:t>crdn.pdl@chu-nantes.fr</w:t>
      </w:r>
    </w:p>
    <w:p w:rsidR="007B206D" w:rsidRDefault="007B206D" w:rsidP="00B14E0F">
      <w:pPr>
        <w:overflowPunct/>
        <w:spacing w:after="200"/>
        <w:jc w:val="both"/>
        <w:textAlignment w:val="auto"/>
        <w:rPr>
          <w:rFonts w:ascii="Times New Roman" w:hAnsi="Times New Roman"/>
          <w:color w:val="000000"/>
          <w:sz w:val="24"/>
          <w:szCs w:val="24"/>
        </w:rPr>
      </w:pPr>
      <w:r>
        <w:rPr>
          <w:rFonts w:ascii="Times New Roman" w:hAnsi="Times New Roman"/>
          <w:color w:val="000000"/>
          <w:sz w:val="24"/>
          <w:szCs w:val="24"/>
        </w:rPr>
        <w:t>N° de téléphone secrétariat : 02.40. 08.76.59</w:t>
      </w:r>
    </w:p>
    <w:p w:rsidR="00B14E0F" w:rsidRDefault="00B14E0F" w:rsidP="00B14E0F">
      <w:pPr>
        <w:overflowPunct/>
        <w:spacing w:after="200"/>
        <w:jc w:val="both"/>
        <w:textAlignment w:val="auto"/>
        <w:rPr>
          <w:rFonts w:ascii="Times New Roman" w:hAnsi="Times New Roman"/>
          <w:color w:val="000000"/>
          <w:sz w:val="24"/>
          <w:szCs w:val="24"/>
        </w:rPr>
      </w:pPr>
      <w:r w:rsidRPr="00B14E0F">
        <w:rPr>
          <w:rFonts w:ascii="Times New Roman" w:hAnsi="Times New Roman"/>
          <w:color w:val="000000"/>
          <w:sz w:val="24"/>
          <w:szCs w:val="24"/>
        </w:rPr>
        <w:t xml:space="preserve">N° de téléphone </w:t>
      </w:r>
      <w:r w:rsidR="007B206D">
        <w:rPr>
          <w:rFonts w:ascii="Times New Roman" w:hAnsi="Times New Roman"/>
          <w:color w:val="000000"/>
          <w:sz w:val="24"/>
          <w:szCs w:val="24"/>
        </w:rPr>
        <w:t>laboratoire : 02.40.08.32.41</w:t>
      </w:r>
    </w:p>
    <w:p w:rsidR="009C2FDD" w:rsidRPr="00B14E0F" w:rsidRDefault="009C2FDD" w:rsidP="00B14E0F">
      <w:pPr>
        <w:overflowPunct/>
        <w:spacing w:after="200"/>
        <w:jc w:val="both"/>
        <w:textAlignment w:val="auto"/>
        <w:rPr>
          <w:rFonts w:ascii="Times New Roman" w:hAnsi="Times New Roman"/>
          <w:color w:val="000000"/>
          <w:sz w:val="24"/>
          <w:szCs w:val="24"/>
        </w:rPr>
      </w:pPr>
    </w:p>
    <w:p w:rsidR="00B14E0F" w:rsidRPr="00B14E0F" w:rsidRDefault="00B14E0F" w:rsidP="00B14E0F">
      <w:pPr>
        <w:overflowPunct/>
        <w:spacing w:after="200"/>
        <w:jc w:val="both"/>
        <w:textAlignment w:val="auto"/>
        <w:rPr>
          <w:rFonts w:ascii="Times New Roman" w:hAnsi="Times New Roman"/>
          <w:color w:val="000000"/>
          <w:sz w:val="24"/>
          <w:szCs w:val="24"/>
        </w:rPr>
      </w:pPr>
    </w:p>
    <w:p w:rsidR="00B14E0F" w:rsidRPr="00B14E0F" w:rsidRDefault="00B14E0F" w:rsidP="00B14E0F">
      <w:pPr>
        <w:overflowPunct/>
        <w:spacing w:after="200"/>
        <w:jc w:val="both"/>
        <w:textAlignment w:val="auto"/>
        <w:rPr>
          <w:rFonts w:ascii="Times New Roman" w:hAnsi="Times New Roman"/>
          <w:color w:val="000000"/>
          <w:sz w:val="24"/>
          <w:szCs w:val="24"/>
        </w:rPr>
      </w:pPr>
      <w:r w:rsidRPr="00B14E0F">
        <w:rPr>
          <w:rFonts w:ascii="Times New Roman" w:hAnsi="Times New Roman"/>
          <w:color w:val="000000"/>
          <w:sz w:val="24"/>
          <w:szCs w:val="24"/>
        </w:rPr>
        <w:t>L’équipe du laboratoire de dépistage vous remercie pour votre participation au programme national de dépistage néonatal !</w:t>
      </w:r>
    </w:p>
    <w:p w:rsidR="00B14E0F" w:rsidRPr="00B14E0F" w:rsidRDefault="00B14E0F" w:rsidP="00B14E0F">
      <w:pPr>
        <w:overflowPunct/>
        <w:spacing w:after="200"/>
        <w:jc w:val="both"/>
        <w:textAlignment w:val="auto"/>
        <w:rPr>
          <w:rFonts w:ascii="Times New Roman" w:hAnsi="Times New Roman"/>
          <w:color w:val="000000"/>
          <w:sz w:val="24"/>
          <w:szCs w:val="24"/>
        </w:rPr>
      </w:pPr>
    </w:p>
    <w:p w:rsidR="00774593" w:rsidRPr="00B14E0F" w:rsidRDefault="00774593" w:rsidP="00774593">
      <w:pPr>
        <w:overflowPunct/>
        <w:jc w:val="both"/>
        <w:textAlignment w:val="auto"/>
        <w:rPr>
          <w:rFonts w:ascii="Times New Roman" w:hAnsi="Times New Roman"/>
          <w:color w:val="000000"/>
          <w:sz w:val="24"/>
          <w:szCs w:val="24"/>
          <w:highlight w:val="yellow"/>
        </w:rPr>
      </w:pPr>
    </w:p>
    <w:p w:rsidR="00774593" w:rsidRPr="00B14E0F" w:rsidRDefault="00774593" w:rsidP="00774593">
      <w:pPr>
        <w:overflowPunct/>
        <w:jc w:val="both"/>
        <w:textAlignment w:val="auto"/>
        <w:rPr>
          <w:rFonts w:ascii="Times New Roman" w:hAnsi="Times New Roman"/>
          <w:b/>
          <w:sz w:val="24"/>
          <w:szCs w:val="24"/>
          <w:u w:val="single"/>
        </w:rPr>
      </w:pPr>
    </w:p>
    <w:p w:rsidR="00774593" w:rsidRPr="00B14E0F" w:rsidRDefault="00774593" w:rsidP="00774593">
      <w:pPr>
        <w:overflowPunct/>
        <w:jc w:val="both"/>
        <w:textAlignment w:val="auto"/>
        <w:rPr>
          <w:rFonts w:ascii="Times New Roman" w:hAnsi="Times New Roman"/>
          <w:color w:val="000000"/>
          <w:sz w:val="24"/>
          <w:szCs w:val="24"/>
        </w:rPr>
      </w:pPr>
    </w:p>
    <w:p w:rsidR="00774593" w:rsidRPr="00B14E0F" w:rsidRDefault="00774593" w:rsidP="00774593">
      <w:pPr>
        <w:overflowPunct/>
        <w:jc w:val="both"/>
        <w:textAlignment w:val="auto"/>
        <w:rPr>
          <w:rFonts w:ascii="Times New Roman" w:hAnsi="Times New Roman"/>
          <w:color w:val="000000"/>
          <w:sz w:val="24"/>
          <w:szCs w:val="24"/>
          <w:highlight w:val="yellow"/>
        </w:rPr>
      </w:pPr>
    </w:p>
    <w:sectPr w:rsidR="00774593" w:rsidRPr="00B14E0F" w:rsidSect="00AC55CA">
      <w:headerReference w:type="default" r:id="rId21"/>
      <w:headerReference w:type="first" r:id="rId22"/>
      <w:footerReference w:type="first" r:id="rId23"/>
      <w:pgSz w:w="11906" w:h="16838" w:code="9"/>
      <w:pgMar w:top="851" w:right="851" w:bottom="567" w:left="851" w:header="454" w:footer="28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536" w:rsidRDefault="00C56536">
      <w:r>
        <w:separator/>
      </w:r>
    </w:p>
  </w:endnote>
  <w:endnote w:type="continuationSeparator" w:id="0">
    <w:p w:rsidR="00C56536" w:rsidRDefault="00C56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um">
    <w:panose1 w:val="00000000000000000000"/>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92"/>
      <w:gridCol w:w="2992"/>
      <w:gridCol w:w="2993"/>
      <w:gridCol w:w="1796"/>
    </w:tblGrid>
    <w:tr w:rsidR="005D19CB" w:rsidTr="00EB1B03">
      <w:trPr>
        <w:jc w:val="center"/>
      </w:trPr>
      <w:tc>
        <w:tcPr>
          <w:tcW w:w="2835" w:type="dxa"/>
          <w:vAlign w:val="center"/>
        </w:tcPr>
        <w:p w:rsidR="005D19CB" w:rsidRDefault="005D19CB" w:rsidP="00EB1B03">
          <w:pPr>
            <w:pStyle w:val="En-tte"/>
            <w:contextualSpacing w:val="0"/>
          </w:pPr>
          <w:r>
            <w:t>REDACTEUR(S)</w:t>
          </w:r>
        </w:p>
      </w:tc>
      <w:tc>
        <w:tcPr>
          <w:tcW w:w="2835" w:type="dxa"/>
          <w:vAlign w:val="center"/>
        </w:tcPr>
        <w:p w:rsidR="005D19CB" w:rsidRDefault="005D19CB" w:rsidP="00EB1B03">
          <w:pPr>
            <w:pStyle w:val="En-tte"/>
            <w:contextualSpacing w:val="0"/>
          </w:pPr>
          <w:r>
            <w:t>VERIFICATEUR(S)</w:t>
          </w:r>
        </w:p>
      </w:tc>
      <w:tc>
        <w:tcPr>
          <w:tcW w:w="2835" w:type="dxa"/>
          <w:vAlign w:val="center"/>
        </w:tcPr>
        <w:p w:rsidR="005D19CB" w:rsidRDefault="005D19CB" w:rsidP="00EB1B03">
          <w:pPr>
            <w:pStyle w:val="En-tte"/>
            <w:contextualSpacing w:val="0"/>
          </w:pPr>
          <w:r>
            <w:t>APPROBATEUR(S)</w:t>
          </w:r>
        </w:p>
      </w:tc>
      <w:tc>
        <w:tcPr>
          <w:tcW w:w="1701" w:type="dxa"/>
          <w:vAlign w:val="center"/>
        </w:tcPr>
        <w:p w:rsidR="005D19CB" w:rsidRDefault="005D19CB" w:rsidP="00EB1B03">
          <w:pPr>
            <w:pStyle w:val="En-tte"/>
            <w:contextualSpacing w:val="0"/>
          </w:pPr>
          <w:r>
            <w:t>Date d’application</w:t>
          </w:r>
        </w:p>
      </w:tc>
    </w:tr>
    <w:tr w:rsidR="005D19CB" w:rsidTr="00EB1B03">
      <w:trPr>
        <w:jc w:val="center"/>
      </w:trPr>
      <w:tc>
        <w:tcPr>
          <w:tcW w:w="2835" w:type="dxa"/>
          <w:vAlign w:val="center"/>
        </w:tcPr>
        <w:p w:rsidR="005D19CB" w:rsidRDefault="005D19CB" w:rsidP="00EB1B03">
          <w:pPr>
            <w:pStyle w:val="En-tte"/>
            <w:contextualSpacing w:val="0"/>
          </w:pPr>
          <w:bookmarkStart w:id="7" w:name="ACT_PARTICIPANTS_DATE_SIGN1_NOTIME"/>
          <w:bookmarkStart w:id="8" w:name="ACT_PARTICIPANTS_SIGN1"/>
          <w:r>
            <w:t>&lt;Ne pas modifier&gt;</w:t>
          </w:r>
          <w:bookmarkEnd w:id="7"/>
          <w:bookmarkEnd w:id="8"/>
        </w:p>
      </w:tc>
      <w:tc>
        <w:tcPr>
          <w:tcW w:w="2835" w:type="dxa"/>
          <w:vAlign w:val="center"/>
        </w:tcPr>
        <w:p w:rsidR="005D19CB" w:rsidRDefault="005D19CB" w:rsidP="00EB1B03">
          <w:pPr>
            <w:pStyle w:val="En-tte"/>
            <w:contextualSpacing w:val="0"/>
          </w:pPr>
          <w:bookmarkStart w:id="9" w:name="ACT_PARTICIPANTS_DATE_SIGN2_NOTIME"/>
          <w:bookmarkStart w:id="10" w:name="ACT_PARTICIPANTS_SIGN2"/>
          <w:r>
            <w:t>&lt;Ne pas modifier&gt;</w:t>
          </w:r>
          <w:bookmarkEnd w:id="9"/>
          <w:bookmarkEnd w:id="10"/>
        </w:p>
      </w:tc>
      <w:tc>
        <w:tcPr>
          <w:tcW w:w="2835" w:type="dxa"/>
          <w:vAlign w:val="center"/>
        </w:tcPr>
        <w:p w:rsidR="005D19CB" w:rsidRDefault="005D19CB" w:rsidP="00EB1B03">
          <w:pPr>
            <w:pStyle w:val="En-tte"/>
            <w:contextualSpacing w:val="0"/>
          </w:pPr>
          <w:bookmarkStart w:id="11" w:name="ACT_PARTICIPANTS_SIGN3"/>
          <w:r>
            <w:t>&lt;Ne pas modifier&gt;</w:t>
          </w:r>
          <w:bookmarkEnd w:id="11"/>
        </w:p>
      </w:tc>
      <w:tc>
        <w:tcPr>
          <w:tcW w:w="1701" w:type="dxa"/>
          <w:vAlign w:val="center"/>
        </w:tcPr>
        <w:p w:rsidR="005D19CB" w:rsidRDefault="005D19CB" w:rsidP="00EB1B03">
          <w:pPr>
            <w:pStyle w:val="En-tte"/>
            <w:contextualSpacing w:val="0"/>
          </w:pPr>
          <w:bookmarkStart w:id="12" w:name="P_APPLICATION_DATE"/>
          <w:r>
            <w:t>&lt;Ne pas modifier&gt;</w:t>
          </w:r>
          <w:bookmarkEnd w:id="12"/>
        </w:p>
      </w:tc>
    </w:tr>
  </w:tbl>
  <w:p w:rsidR="005D19CB" w:rsidRPr="00D752E6" w:rsidRDefault="005D19CB" w:rsidP="00D752E6">
    <w:pPr>
      <w:pStyle w:val="Pieddepag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536" w:rsidRDefault="00C56536">
      <w:r>
        <w:separator/>
      </w:r>
    </w:p>
  </w:footnote>
  <w:footnote w:type="continuationSeparator" w:id="0">
    <w:p w:rsidR="00C56536" w:rsidRDefault="00C565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CB" w:rsidRDefault="005D19CB" w:rsidP="00D752E6">
    <w:pPr>
      <w:pStyle w:val="En-tte"/>
      <w:tabs>
        <w:tab w:val="right" w:pos="10204"/>
      </w:tabs>
    </w:pPr>
    <w:r>
      <w:t>CHU de NANTES</w:t>
    </w:r>
    <w:r>
      <w:tab/>
    </w:r>
    <w:r>
      <w:fldChar w:fldCharType="begin"/>
    </w:r>
    <w:r>
      <w:instrText xml:space="preserve"> REF P_REF \h  \* MERGEFORMAT </w:instrText>
    </w:r>
    <w:r>
      <w:fldChar w:fldCharType="separate"/>
    </w:r>
    <w:r w:rsidR="008038F4" w:rsidRPr="005836B3">
      <w:t>&lt;Ne pas modifier&gt;</w:t>
    </w:r>
    <w:r>
      <w:fldChar w:fldCharType="end"/>
    </w:r>
    <w:r>
      <w:t xml:space="preserve"> </w:t>
    </w:r>
    <w:r w:rsidR="00D752E6">
      <w:t>- V.</w:t>
    </w:r>
    <w:r>
      <w:t xml:space="preserve"> </w:t>
    </w:r>
    <w:r>
      <w:fldChar w:fldCharType="begin"/>
    </w:r>
    <w:r>
      <w:instrText xml:space="preserve"> REF P_REVISION \h  \* MERGEFORMAT </w:instrText>
    </w:r>
    <w:r>
      <w:fldChar w:fldCharType="separate"/>
    </w:r>
    <w:r w:rsidR="008038F4" w:rsidRPr="005836B3">
      <w:t>&lt;Ne pas modifier&gt;</w:t>
    </w:r>
    <w:r>
      <w:fldChar w:fldCharType="end"/>
    </w:r>
  </w:p>
  <w:p w:rsidR="005D19CB" w:rsidRDefault="005D19CB" w:rsidP="00D752E6">
    <w:pPr>
      <w:pStyle w:val="En-tte"/>
      <w:pBdr>
        <w:bottom w:val="single" w:sz="4" w:space="1" w:color="auto"/>
      </w:pBdr>
      <w:tabs>
        <w:tab w:val="right" w:pos="10204"/>
      </w:tabs>
    </w:pPr>
    <w:r>
      <w:fldChar w:fldCharType="begin"/>
    </w:r>
    <w:r>
      <w:instrText xml:space="preserve"> REF P_TITLE \h  \* MERGEFORMAT </w:instrText>
    </w:r>
    <w:r>
      <w:fldChar w:fldCharType="separate"/>
    </w:r>
    <w:r w:rsidR="008038F4" w:rsidRPr="00927F6A">
      <w:t>&lt;Ne pas modifier&gt;</w:t>
    </w:r>
    <w:r>
      <w:fldChar w:fldCharType="end"/>
    </w:r>
    <w:r>
      <w:tab/>
      <w:t>Page</w:t>
    </w:r>
    <w:r w:rsidR="00EB1B03">
      <w:t> :</w:t>
    </w:r>
    <w:r>
      <w:t xml:space="preserve"> </w:t>
    </w:r>
    <w:r>
      <w:fldChar w:fldCharType="begin"/>
    </w:r>
    <w:r>
      <w:instrText xml:space="preserve"> PAGE </w:instrText>
    </w:r>
    <w:r>
      <w:fldChar w:fldCharType="separate"/>
    </w:r>
    <w:r w:rsidR="007251DC">
      <w:rPr>
        <w:noProof/>
      </w:rPr>
      <w:t>4</w:t>
    </w:r>
    <w:r>
      <w:fldChar w:fldCharType="end"/>
    </w:r>
    <w:r>
      <w:t xml:space="preserve"> / </w:t>
    </w:r>
    <w:fldSimple w:instr=" NUMPAGES ">
      <w:r w:rsidR="007251DC">
        <w:rPr>
          <w:noProof/>
        </w:rPr>
        <w:t>4</w:t>
      </w:r>
    </w:fldSimple>
  </w:p>
  <w:p w:rsidR="005D19CB" w:rsidRPr="00D752E6" w:rsidRDefault="005D19CB" w:rsidP="00D752E6">
    <w:pPr>
      <w:pStyle w:val="En-tte"/>
      <w:pBdr>
        <w:bottom w:val="single" w:sz="4" w:space="1" w:color="auto"/>
      </w:pBdr>
      <w:rPr>
        <w:sz w:val="2"/>
        <w:szCs w:val="2"/>
      </w:rPr>
    </w:pPr>
  </w:p>
  <w:p w:rsidR="005D19CB" w:rsidRPr="00D752E6" w:rsidRDefault="005D19CB" w:rsidP="005836B3">
    <w:pPr>
      <w:pStyle w:val="En-tte"/>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96"/>
      <w:gridCol w:w="6283"/>
      <w:gridCol w:w="1497"/>
      <w:gridCol w:w="1497"/>
    </w:tblGrid>
    <w:tr w:rsidR="005D19CB" w:rsidRPr="00927F6A" w:rsidTr="00C2058C">
      <w:trPr>
        <w:cantSplit/>
        <w:trHeight w:val="409"/>
        <w:jc w:val="center"/>
      </w:trPr>
      <w:tc>
        <w:tcPr>
          <w:tcW w:w="1418" w:type="dxa"/>
          <w:vMerge w:val="restart"/>
          <w:tcBorders>
            <w:top w:val="single" w:sz="6" w:space="0" w:color="auto"/>
          </w:tcBorders>
          <w:vAlign w:val="center"/>
        </w:tcPr>
        <w:p w:rsidR="005D19CB" w:rsidRPr="00927F6A" w:rsidRDefault="00F8520E">
          <w:pPr>
            <w:jc w:val="center"/>
            <w:rPr>
              <w:rFonts w:cs="Arial"/>
              <w:noProof/>
              <w:sz w:val="18"/>
            </w:rPr>
          </w:pPr>
          <w:r>
            <w:rPr>
              <w:rFonts w:cs="Arial"/>
              <w:noProof/>
            </w:rPr>
            <w:drawing>
              <wp:inline distT="0" distB="0" distL="0" distR="0" wp14:anchorId="09B6DE27" wp14:editId="4775450D">
                <wp:extent cx="838200" cy="571500"/>
                <wp:effectExtent l="0" t="0" r="0" b="0"/>
                <wp:docPr id="26" name="Image 2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71500"/>
                        </a:xfrm>
                        <a:prstGeom prst="rect">
                          <a:avLst/>
                        </a:prstGeom>
                        <a:noFill/>
                        <a:ln>
                          <a:noFill/>
                        </a:ln>
                      </pic:spPr>
                    </pic:pic>
                  </a:graphicData>
                </a:graphic>
              </wp:inline>
            </w:drawing>
          </w:r>
        </w:p>
      </w:tc>
      <w:tc>
        <w:tcPr>
          <w:tcW w:w="5953" w:type="dxa"/>
          <w:tcBorders>
            <w:top w:val="single" w:sz="6" w:space="0" w:color="auto"/>
            <w:bottom w:val="single" w:sz="6" w:space="0" w:color="auto"/>
          </w:tcBorders>
          <w:vAlign w:val="center"/>
        </w:tcPr>
        <w:p w:rsidR="005D19CB" w:rsidRDefault="00D61F67" w:rsidP="00EB1B03">
          <w:pPr>
            <w:pStyle w:val="En-tte"/>
            <w:spacing w:after="0"/>
            <w:contextualSpacing w:val="0"/>
          </w:pPr>
          <w:r>
            <w:t>MODE OPERATOIRE</w:t>
          </w:r>
        </w:p>
        <w:p w:rsidR="00EB1B03" w:rsidRPr="00EB1B03" w:rsidRDefault="00EB1B03" w:rsidP="00EB1B03">
          <w:pPr>
            <w:pStyle w:val="En-tte"/>
            <w:spacing w:before="0" w:after="0"/>
            <w:contextualSpacing w:val="0"/>
            <w:rPr>
              <w:b/>
              <w:color w:val="FF0000"/>
            </w:rPr>
          </w:pPr>
          <w:bookmarkStart w:id="1" w:name="P_VIGNETTE"/>
          <w:r w:rsidRPr="00EB1B03">
            <w:rPr>
              <w:b/>
              <w:color w:val="FF0000"/>
            </w:rPr>
            <w:t>EN PREPARATION</w:t>
          </w:r>
        </w:p>
        <w:p w:rsidR="005D19CB" w:rsidRPr="00927F6A" w:rsidRDefault="005D19CB" w:rsidP="00EB1B03">
          <w:pPr>
            <w:pStyle w:val="Titreprincipal"/>
          </w:pPr>
          <w:bookmarkStart w:id="2" w:name="P_TITLE"/>
          <w:bookmarkEnd w:id="1"/>
          <w:r w:rsidRPr="00927F6A">
            <w:t>&lt;Ne pas modifier&gt;</w:t>
          </w:r>
          <w:bookmarkEnd w:id="2"/>
        </w:p>
      </w:tc>
      <w:tc>
        <w:tcPr>
          <w:tcW w:w="1418" w:type="dxa"/>
          <w:tcBorders>
            <w:top w:val="single" w:sz="6" w:space="0" w:color="auto"/>
            <w:bottom w:val="single" w:sz="6" w:space="0" w:color="auto"/>
          </w:tcBorders>
          <w:vAlign w:val="center"/>
        </w:tcPr>
        <w:p w:rsidR="005D19CB" w:rsidRPr="005836B3" w:rsidRDefault="005D19CB" w:rsidP="00EB1B03">
          <w:pPr>
            <w:pStyle w:val="En-tte"/>
            <w:spacing w:after="0"/>
            <w:contextualSpacing w:val="0"/>
          </w:pPr>
          <w:r w:rsidRPr="005836B3">
            <w:t>Diffusion par :</w:t>
          </w:r>
        </w:p>
        <w:p w:rsidR="005D19CB" w:rsidRPr="005836B3" w:rsidRDefault="005D19CB" w:rsidP="005836B3">
          <w:pPr>
            <w:pStyle w:val="En-tte"/>
          </w:pPr>
          <w:bookmarkStart w:id="3" w:name="P_UNIT"/>
          <w:r w:rsidRPr="005836B3">
            <w:t>&lt;Ne pas modifier&gt;</w:t>
          </w:r>
          <w:bookmarkEnd w:id="3"/>
        </w:p>
      </w:tc>
      <w:tc>
        <w:tcPr>
          <w:tcW w:w="1418" w:type="dxa"/>
          <w:tcBorders>
            <w:top w:val="single" w:sz="6" w:space="0" w:color="auto"/>
            <w:bottom w:val="single" w:sz="6" w:space="0" w:color="auto"/>
          </w:tcBorders>
          <w:vAlign w:val="center"/>
        </w:tcPr>
        <w:p w:rsidR="005D19CB" w:rsidRPr="005836B3" w:rsidRDefault="005D19CB" w:rsidP="005836B3">
          <w:pPr>
            <w:pStyle w:val="En-tte"/>
          </w:pPr>
          <w:bookmarkStart w:id="4" w:name="P_REF"/>
          <w:r w:rsidRPr="005836B3">
            <w:t>&lt;Ne pas modifier&gt;</w:t>
          </w:r>
          <w:bookmarkEnd w:id="4"/>
        </w:p>
      </w:tc>
    </w:tr>
    <w:tr w:rsidR="005D19CB" w:rsidRPr="00927F6A" w:rsidTr="00C2058C">
      <w:trPr>
        <w:cantSplit/>
        <w:trHeight w:val="164"/>
        <w:jc w:val="center"/>
      </w:trPr>
      <w:tc>
        <w:tcPr>
          <w:tcW w:w="1418" w:type="dxa"/>
          <w:vMerge/>
          <w:tcBorders>
            <w:bottom w:val="single" w:sz="6" w:space="0" w:color="auto"/>
          </w:tcBorders>
          <w:vAlign w:val="center"/>
        </w:tcPr>
        <w:p w:rsidR="005D19CB" w:rsidRPr="00927F6A" w:rsidRDefault="005D19CB">
          <w:pPr>
            <w:jc w:val="center"/>
            <w:rPr>
              <w:rFonts w:cs="Arial"/>
              <w:noProof/>
              <w:sz w:val="16"/>
            </w:rPr>
          </w:pPr>
        </w:p>
      </w:tc>
      <w:tc>
        <w:tcPr>
          <w:tcW w:w="5953" w:type="dxa"/>
          <w:tcBorders>
            <w:top w:val="single" w:sz="6" w:space="0" w:color="auto"/>
            <w:bottom w:val="single" w:sz="6" w:space="0" w:color="auto"/>
          </w:tcBorders>
          <w:vAlign w:val="center"/>
        </w:tcPr>
        <w:p w:rsidR="005D19CB" w:rsidRPr="005836B3" w:rsidRDefault="005D19CB" w:rsidP="005836B3">
          <w:pPr>
            <w:pStyle w:val="En-tte"/>
            <w:jc w:val="left"/>
          </w:pPr>
          <w:r w:rsidRPr="005836B3">
            <w:t xml:space="preserve">Processus : </w:t>
          </w:r>
          <w:bookmarkStart w:id="5" w:name="Processus"/>
          <w:r w:rsidRPr="005836B3">
            <w:t>&lt;Ne pas modifier&gt;</w:t>
          </w:r>
          <w:bookmarkEnd w:id="5"/>
        </w:p>
      </w:tc>
      <w:tc>
        <w:tcPr>
          <w:tcW w:w="1418" w:type="dxa"/>
          <w:tcBorders>
            <w:top w:val="single" w:sz="6" w:space="0" w:color="auto"/>
          </w:tcBorders>
          <w:vAlign w:val="center"/>
        </w:tcPr>
        <w:p w:rsidR="005D19CB" w:rsidRPr="005836B3" w:rsidRDefault="005D19CB" w:rsidP="005836B3">
          <w:pPr>
            <w:pStyle w:val="En-tte"/>
          </w:pPr>
          <w:r w:rsidRPr="005836B3">
            <w:t xml:space="preserve">Page </w:t>
          </w:r>
          <w:r w:rsidRPr="005836B3">
            <w:rPr>
              <w:rStyle w:val="Numrodepage"/>
            </w:rPr>
            <w:fldChar w:fldCharType="begin"/>
          </w:r>
          <w:r w:rsidRPr="005836B3">
            <w:rPr>
              <w:rStyle w:val="Numrodepage"/>
            </w:rPr>
            <w:instrText xml:space="preserve"> PAGE </w:instrText>
          </w:r>
          <w:r w:rsidRPr="005836B3">
            <w:rPr>
              <w:rStyle w:val="Numrodepage"/>
            </w:rPr>
            <w:fldChar w:fldCharType="separate"/>
          </w:r>
          <w:r w:rsidR="007251DC">
            <w:rPr>
              <w:rStyle w:val="Numrodepage"/>
              <w:noProof/>
            </w:rPr>
            <w:t>1</w:t>
          </w:r>
          <w:r w:rsidRPr="005836B3">
            <w:rPr>
              <w:rStyle w:val="Numrodepage"/>
            </w:rPr>
            <w:fldChar w:fldCharType="end"/>
          </w:r>
          <w:r w:rsidRPr="005836B3">
            <w:rPr>
              <w:rStyle w:val="Numrodepage"/>
            </w:rPr>
            <w:t xml:space="preserve"> / </w:t>
          </w:r>
          <w:r w:rsidRPr="005836B3">
            <w:rPr>
              <w:rStyle w:val="Numrodepage"/>
            </w:rPr>
            <w:fldChar w:fldCharType="begin"/>
          </w:r>
          <w:r w:rsidRPr="005836B3">
            <w:rPr>
              <w:rStyle w:val="Numrodepage"/>
            </w:rPr>
            <w:instrText xml:space="preserve"> NUMPAGES </w:instrText>
          </w:r>
          <w:r w:rsidRPr="005836B3">
            <w:rPr>
              <w:rStyle w:val="Numrodepage"/>
            </w:rPr>
            <w:fldChar w:fldCharType="separate"/>
          </w:r>
          <w:r w:rsidR="007251DC">
            <w:rPr>
              <w:rStyle w:val="Numrodepage"/>
              <w:noProof/>
            </w:rPr>
            <w:t>4</w:t>
          </w:r>
          <w:r w:rsidRPr="005836B3">
            <w:rPr>
              <w:rStyle w:val="Numrodepage"/>
            </w:rPr>
            <w:fldChar w:fldCharType="end"/>
          </w:r>
        </w:p>
      </w:tc>
      <w:tc>
        <w:tcPr>
          <w:tcW w:w="1418" w:type="dxa"/>
          <w:tcBorders>
            <w:top w:val="nil"/>
          </w:tcBorders>
          <w:vAlign w:val="center"/>
        </w:tcPr>
        <w:p w:rsidR="005D19CB" w:rsidRPr="005836B3" w:rsidRDefault="005D19CB" w:rsidP="005836B3">
          <w:pPr>
            <w:pStyle w:val="En-tte"/>
          </w:pPr>
          <w:r w:rsidRPr="005836B3">
            <w:t xml:space="preserve">V. </w:t>
          </w:r>
          <w:bookmarkStart w:id="6" w:name="P_REVISION"/>
          <w:r w:rsidRPr="005836B3">
            <w:t>&lt;Ne pas modifier&gt;</w:t>
          </w:r>
          <w:bookmarkEnd w:id="6"/>
        </w:p>
      </w:tc>
    </w:tr>
  </w:tbl>
  <w:p w:rsidR="005D19CB" w:rsidRPr="005836B3" w:rsidRDefault="005D19CB" w:rsidP="005836B3">
    <w:pPr>
      <w:pStyle w:val="En-tt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8455AE"/>
    <w:lvl w:ilvl="0">
      <w:start w:val="1"/>
      <w:numFmt w:val="decimal"/>
      <w:lvlText w:val="%1."/>
      <w:lvlJc w:val="left"/>
      <w:pPr>
        <w:tabs>
          <w:tab w:val="num" w:pos="1492"/>
        </w:tabs>
        <w:ind w:left="1492" w:hanging="360"/>
      </w:pPr>
    </w:lvl>
  </w:abstractNum>
  <w:abstractNum w:abstractNumId="1">
    <w:nsid w:val="FFFFFF7D"/>
    <w:multiLevelType w:val="singleLevel"/>
    <w:tmpl w:val="1DB28D28"/>
    <w:lvl w:ilvl="0">
      <w:start w:val="1"/>
      <w:numFmt w:val="decimal"/>
      <w:lvlText w:val="%1."/>
      <w:lvlJc w:val="left"/>
      <w:pPr>
        <w:tabs>
          <w:tab w:val="num" w:pos="1209"/>
        </w:tabs>
        <w:ind w:left="1209" w:hanging="360"/>
      </w:pPr>
    </w:lvl>
  </w:abstractNum>
  <w:abstractNum w:abstractNumId="2">
    <w:nsid w:val="FFFFFF7E"/>
    <w:multiLevelType w:val="singleLevel"/>
    <w:tmpl w:val="BD8C5E88"/>
    <w:lvl w:ilvl="0">
      <w:start w:val="1"/>
      <w:numFmt w:val="decimal"/>
      <w:lvlText w:val="%1."/>
      <w:lvlJc w:val="left"/>
      <w:pPr>
        <w:tabs>
          <w:tab w:val="num" w:pos="926"/>
        </w:tabs>
        <w:ind w:left="926" w:hanging="360"/>
      </w:pPr>
    </w:lvl>
  </w:abstractNum>
  <w:abstractNum w:abstractNumId="3">
    <w:nsid w:val="FFFFFF7F"/>
    <w:multiLevelType w:val="singleLevel"/>
    <w:tmpl w:val="0D88A142"/>
    <w:lvl w:ilvl="0">
      <w:start w:val="1"/>
      <w:numFmt w:val="decimal"/>
      <w:lvlText w:val="%1."/>
      <w:lvlJc w:val="left"/>
      <w:pPr>
        <w:tabs>
          <w:tab w:val="num" w:pos="643"/>
        </w:tabs>
        <w:ind w:left="643" w:hanging="360"/>
      </w:pPr>
    </w:lvl>
  </w:abstractNum>
  <w:abstractNum w:abstractNumId="4">
    <w:nsid w:val="FFFFFF80"/>
    <w:multiLevelType w:val="singleLevel"/>
    <w:tmpl w:val="CFC07F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1B219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06A06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FA461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3086CC2"/>
    <w:lvl w:ilvl="0">
      <w:start w:val="1"/>
      <w:numFmt w:val="decimal"/>
      <w:lvlText w:val="%1."/>
      <w:lvlJc w:val="left"/>
      <w:pPr>
        <w:tabs>
          <w:tab w:val="num" w:pos="360"/>
        </w:tabs>
        <w:ind w:left="360" w:hanging="360"/>
      </w:pPr>
    </w:lvl>
  </w:abstractNum>
  <w:abstractNum w:abstractNumId="9">
    <w:nsid w:val="FFFFFF89"/>
    <w:multiLevelType w:val="singleLevel"/>
    <w:tmpl w:val="14708C32"/>
    <w:lvl w:ilvl="0">
      <w:start w:val="1"/>
      <w:numFmt w:val="bullet"/>
      <w:lvlText w:val=""/>
      <w:lvlJc w:val="left"/>
      <w:pPr>
        <w:tabs>
          <w:tab w:val="num" w:pos="360"/>
        </w:tabs>
        <w:ind w:left="360" w:hanging="360"/>
      </w:pPr>
      <w:rPr>
        <w:rFonts w:ascii="Symbol" w:hAnsi="Symbol" w:hint="default"/>
      </w:rPr>
    </w:lvl>
  </w:abstractNum>
  <w:abstractNum w:abstractNumId="10">
    <w:nsid w:val="031A35E9"/>
    <w:multiLevelType w:val="hybridMultilevel"/>
    <w:tmpl w:val="D1F8D13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nsid w:val="036E427D"/>
    <w:multiLevelType w:val="singleLevel"/>
    <w:tmpl w:val="C330B77E"/>
    <w:lvl w:ilvl="0">
      <w:numFmt w:val="bullet"/>
      <w:lvlText w:val="-"/>
      <w:lvlJc w:val="left"/>
      <w:pPr>
        <w:tabs>
          <w:tab w:val="num" w:pos="1065"/>
        </w:tabs>
        <w:ind w:left="1065" w:hanging="360"/>
      </w:pPr>
      <w:rPr>
        <w:rFonts w:ascii="Times New Roman" w:hAnsi="Times New Roman" w:cs="Times New Roman" w:hint="default"/>
      </w:rPr>
    </w:lvl>
  </w:abstractNum>
  <w:abstractNum w:abstractNumId="12">
    <w:nsid w:val="0AD302C5"/>
    <w:multiLevelType w:val="hybridMultilevel"/>
    <w:tmpl w:val="02A245BA"/>
    <w:lvl w:ilvl="0" w:tplc="040C0001">
      <w:start w:val="1"/>
      <w:numFmt w:val="bullet"/>
      <w:lvlText w:val=""/>
      <w:lvlJc w:val="left"/>
      <w:pPr>
        <w:ind w:left="1065" w:hanging="360"/>
      </w:pPr>
      <w:rPr>
        <w:rFonts w:ascii="Symbol" w:hAnsi="Symbo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3">
    <w:nsid w:val="0E546375"/>
    <w:multiLevelType w:val="hybridMultilevel"/>
    <w:tmpl w:val="91AC03A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nsid w:val="0ECF5741"/>
    <w:multiLevelType w:val="hybridMultilevel"/>
    <w:tmpl w:val="3D903F3E"/>
    <w:lvl w:ilvl="0" w:tplc="BEBCAF02">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8FF22FF"/>
    <w:multiLevelType w:val="hybridMultilevel"/>
    <w:tmpl w:val="744AD998"/>
    <w:lvl w:ilvl="0" w:tplc="BEBCAF02">
      <w:numFmt w:val="bullet"/>
      <w:lvlText w:val="-"/>
      <w:lvlJc w:val="left"/>
      <w:pPr>
        <w:ind w:left="1068" w:hanging="360"/>
      </w:pPr>
      <w:rPr>
        <w:rFonts w:ascii="Times New Roman" w:eastAsia="Times New Roman" w:hAnsi="Times New Roman" w:cs="Times New Roman" w:hint="default"/>
        <w:b/>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nsid w:val="1BFD0098"/>
    <w:multiLevelType w:val="hybridMultilevel"/>
    <w:tmpl w:val="6E6475DC"/>
    <w:lvl w:ilvl="0" w:tplc="CCA808FE">
      <w:start w:val="3"/>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C1A388E"/>
    <w:multiLevelType w:val="multilevel"/>
    <w:tmpl w:val="7F2E8E98"/>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1135"/>
        </w:tabs>
        <w:ind w:left="1135" w:hanging="567"/>
      </w:pPr>
      <w:rPr>
        <w:rFonts w:ascii="Optimum" w:hAnsi="Optimum" w:hint="default"/>
        <w:b/>
        <w:i w:val="0"/>
        <w:sz w:val="24"/>
      </w:rPr>
    </w:lvl>
    <w:lvl w:ilvl="2">
      <w:start w:val="1"/>
      <w:numFmt w:val="decimal"/>
      <w:pStyle w:val="Titre3"/>
      <w:lvlText w:val="%1.%2.%3"/>
      <w:lvlJc w:val="left"/>
      <w:pPr>
        <w:tabs>
          <w:tab w:val="num" w:pos="1571"/>
        </w:tabs>
        <w:ind w:left="1134" w:hanging="28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21C70B77"/>
    <w:multiLevelType w:val="hybridMultilevel"/>
    <w:tmpl w:val="265046EE"/>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9">
    <w:nsid w:val="22B2349D"/>
    <w:multiLevelType w:val="hybridMultilevel"/>
    <w:tmpl w:val="51220DA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CC66A20"/>
    <w:multiLevelType w:val="hybridMultilevel"/>
    <w:tmpl w:val="CD42F3F8"/>
    <w:lvl w:ilvl="0" w:tplc="2B2CB48C">
      <w:start w:val="26"/>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2E7E4385"/>
    <w:multiLevelType w:val="hybridMultilevel"/>
    <w:tmpl w:val="AF90956A"/>
    <w:lvl w:ilvl="0" w:tplc="77A223FA">
      <w:start w:val="1"/>
      <w:numFmt w:val="decimal"/>
      <w:lvlText w:val="%1-"/>
      <w:lvlJc w:val="left"/>
      <w:pPr>
        <w:tabs>
          <w:tab w:val="num" w:pos="4260"/>
        </w:tabs>
        <w:ind w:left="4260" w:hanging="360"/>
      </w:pPr>
      <w:rPr>
        <w:rFonts w:hint="default"/>
      </w:rPr>
    </w:lvl>
    <w:lvl w:ilvl="1" w:tplc="040C0019" w:tentative="1">
      <w:start w:val="1"/>
      <w:numFmt w:val="lowerLetter"/>
      <w:lvlText w:val="%2."/>
      <w:lvlJc w:val="left"/>
      <w:pPr>
        <w:tabs>
          <w:tab w:val="num" w:pos="4980"/>
        </w:tabs>
        <w:ind w:left="4980" w:hanging="360"/>
      </w:pPr>
    </w:lvl>
    <w:lvl w:ilvl="2" w:tplc="040C001B" w:tentative="1">
      <w:start w:val="1"/>
      <w:numFmt w:val="lowerRoman"/>
      <w:lvlText w:val="%3."/>
      <w:lvlJc w:val="right"/>
      <w:pPr>
        <w:tabs>
          <w:tab w:val="num" w:pos="5700"/>
        </w:tabs>
        <w:ind w:left="5700" w:hanging="180"/>
      </w:pPr>
    </w:lvl>
    <w:lvl w:ilvl="3" w:tplc="040C000F" w:tentative="1">
      <w:start w:val="1"/>
      <w:numFmt w:val="decimal"/>
      <w:lvlText w:val="%4."/>
      <w:lvlJc w:val="left"/>
      <w:pPr>
        <w:tabs>
          <w:tab w:val="num" w:pos="6420"/>
        </w:tabs>
        <w:ind w:left="6420" w:hanging="360"/>
      </w:pPr>
    </w:lvl>
    <w:lvl w:ilvl="4" w:tplc="040C0019" w:tentative="1">
      <w:start w:val="1"/>
      <w:numFmt w:val="lowerLetter"/>
      <w:lvlText w:val="%5."/>
      <w:lvlJc w:val="left"/>
      <w:pPr>
        <w:tabs>
          <w:tab w:val="num" w:pos="7140"/>
        </w:tabs>
        <w:ind w:left="7140" w:hanging="360"/>
      </w:pPr>
    </w:lvl>
    <w:lvl w:ilvl="5" w:tplc="040C001B" w:tentative="1">
      <w:start w:val="1"/>
      <w:numFmt w:val="lowerRoman"/>
      <w:lvlText w:val="%6."/>
      <w:lvlJc w:val="right"/>
      <w:pPr>
        <w:tabs>
          <w:tab w:val="num" w:pos="7860"/>
        </w:tabs>
        <w:ind w:left="7860" w:hanging="180"/>
      </w:pPr>
    </w:lvl>
    <w:lvl w:ilvl="6" w:tplc="040C000F" w:tentative="1">
      <w:start w:val="1"/>
      <w:numFmt w:val="decimal"/>
      <w:lvlText w:val="%7."/>
      <w:lvlJc w:val="left"/>
      <w:pPr>
        <w:tabs>
          <w:tab w:val="num" w:pos="8580"/>
        </w:tabs>
        <w:ind w:left="8580" w:hanging="360"/>
      </w:pPr>
    </w:lvl>
    <w:lvl w:ilvl="7" w:tplc="040C0019" w:tentative="1">
      <w:start w:val="1"/>
      <w:numFmt w:val="lowerLetter"/>
      <w:lvlText w:val="%8."/>
      <w:lvlJc w:val="left"/>
      <w:pPr>
        <w:tabs>
          <w:tab w:val="num" w:pos="9300"/>
        </w:tabs>
        <w:ind w:left="9300" w:hanging="360"/>
      </w:pPr>
    </w:lvl>
    <w:lvl w:ilvl="8" w:tplc="040C001B" w:tentative="1">
      <w:start w:val="1"/>
      <w:numFmt w:val="lowerRoman"/>
      <w:lvlText w:val="%9."/>
      <w:lvlJc w:val="right"/>
      <w:pPr>
        <w:tabs>
          <w:tab w:val="num" w:pos="10020"/>
        </w:tabs>
        <w:ind w:left="10020" w:hanging="180"/>
      </w:pPr>
    </w:lvl>
  </w:abstractNum>
  <w:abstractNum w:abstractNumId="22">
    <w:nsid w:val="2EC154E5"/>
    <w:multiLevelType w:val="hybridMultilevel"/>
    <w:tmpl w:val="2F400088"/>
    <w:lvl w:ilvl="0" w:tplc="BEBCAF02">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F1871AB"/>
    <w:multiLevelType w:val="hybridMultilevel"/>
    <w:tmpl w:val="0B10A25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4">
    <w:nsid w:val="355E227F"/>
    <w:multiLevelType w:val="hybridMultilevel"/>
    <w:tmpl w:val="211C84C0"/>
    <w:lvl w:ilvl="0" w:tplc="BEBCAF02">
      <w:numFmt w:val="bullet"/>
      <w:lvlText w:val="-"/>
      <w:lvlJc w:val="left"/>
      <w:pPr>
        <w:ind w:left="1065" w:hanging="360"/>
      </w:pPr>
      <w:rPr>
        <w:rFonts w:ascii="Times New Roman" w:eastAsia="Times New Roman" w:hAnsi="Times New Roman" w:cs="Times New Roman" w:hint="default"/>
        <w:b/>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5">
    <w:nsid w:val="40024EBF"/>
    <w:multiLevelType w:val="multilevel"/>
    <w:tmpl w:val="3C225C82"/>
    <w:lvl w:ilvl="0">
      <w:start w:val="3"/>
      <w:numFmt w:val="decimal"/>
      <w:lvlText w:val="%1."/>
      <w:lvlJc w:val="left"/>
      <w:pPr>
        <w:tabs>
          <w:tab w:val="num" w:pos="390"/>
        </w:tabs>
        <w:ind w:left="390" w:hanging="390"/>
      </w:pPr>
    </w:lvl>
    <w:lvl w:ilvl="1">
      <w:start w:val="1"/>
      <w:numFmt w:val="decimal"/>
      <w:lvlText w:val="%1.%2."/>
      <w:lvlJc w:val="left"/>
      <w:pPr>
        <w:tabs>
          <w:tab w:val="num" w:pos="1428"/>
        </w:tabs>
        <w:ind w:left="1428" w:hanging="72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464"/>
        </w:tabs>
        <w:ind w:left="7464" w:hanging="1800"/>
      </w:pPr>
    </w:lvl>
  </w:abstractNum>
  <w:abstractNum w:abstractNumId="26">
    <w:nsid w:val="47A13F39"/>
    <w:multiLevelType w:val="multilevel"/>
    <w:tmpl w:val="3C225C82"/>
    <w:lvl w:ilvl="0">
      <w:start w:val="3"/>
      <w:numFmt w:val="decimal"/>
      <w:lvlText w:val="%1."/>
      <w:lvlJc w:val="left"/>
      <w:pPr>
        <w:tabs>
          <w:tab w:val="num" w:pos="390"/>
        </w:tabs>
        <w:ind w:left="390" w:hanging="390"/>
      </w:pPr>
    </w:lvl>
    <w:lvl w:ilvl="1">
      <w:start w:val="1"/>
      <w:numFmt w:val="decimal"/>
      <w:lvlText w:val="%1.%2."/>
      <w:lvlJc w:val="left"/>
      <w:pPr>
        <w:tabs>
          <w:tab w:val="num" w:pos="1428"/>
        </w:tabs>
        <w:ind w:left="1428" w:hanging="72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464"/>
        </w:tabs>
        <w:ind w:left="7464" w:hanging="1800"/>
      </w:pPr>
    </w:lvl>
  </w:abstractNum>
  <w:abstractNum w:abstractNumId="27">
    <w:nsid w:val="4FE55182"/>
    <w:multiLevelType w:val="hybridMultilevel"/>
    <w:tmpl w:val="7F822D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6170A41"/>
    <w:multiLevelType w:val="singleLevel"/>
    <w:tmpl w:val="1F288B70"/>
    <w:lvl w:ilvl="0">
      <w:start w:val="1"/>
      <w:numFmt w:val="decimal"/>
      <w:lvlText w:val="%1- "/>
      <w:legacy w:legacy="1" w:legacySpace="0" w:legacyIndent="283"/>
      <w:lvlJc w:val="left"/>
      <w:pPr>
        <w:ind w:left="988" w:hanging="283"/>
      </w:pPr>
      <w:rPr>
        <w:rFonts w:ascii="Optimum" w:hAnsi="Optimum" w:hint="default"/>
        <w:b/>
        <w:i w:val="0"/>
        <w:sz w:val="24"/>
        <w:u w:val="none"/>
      </w:rPr>
    </w:lvl>
  </w:abstractNum>
  <w:abstractNum w:abstractNumId="29">
    <w:nsid w:val="59765F6E"/>
    <w:multiLevelType w:val="hybridMultilevel"/>
    <w:tmpl w:val="7DB87666"/>
    <w:lvl w:ilvl="0" w:tplc="BEBCAF02">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B6B54F6"/>
    <w:multiLevelType w:val="multilevel"/>
    <w:tmpl w:val="7F2E8E9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135"/>
        </w:tabs>
        <w:ind w:left="1135" w:hanging="567"/>
      </w:pPr>
      <w:rPr>
        <w:rFonts w:ascii="Optimum" w:hAnsi="Optimum" w:hint="default"/>
        <w:b/>
        <w:i w:val="0"/>
        <w:sz w:val="24"/>
      </w:rPr>
    </w:lvl>
    <w:lvl w:ilvl="2">
      <w:start w:val="1"/>
      <w:numFmt w:val="decimal"/>
      <w:lvlText w:val="%1.%2.%3"/>
      <w:lvlJc w:val="left"/>
      <w:pPr>
        <w:tabs>
          <w:tab w:val="num" w:pos="1571"/>
        </w:tabs>
        <w:ind w:left="1134" w:hanging="28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750E661F"/>
    <w:multiLevelType w:val="hybridMultilevel"/>
    <w:tmpl w:val="CBCCECDC"/>
    <w:lvl w:ilvl="0" w:tplc="2B2CB48C">
      <w:start w:val="26"/>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2">
    <w:nsid w:val="76101C87"/>
    <w:multiLevelType w:val="singleLevel"/>
    <w:tmpl w:val="32BA6FF4"/>
    <w:lvl w:ilvl="0">
      <w:start w:val="6"/>
      <w:numFmt w:val="decimal"/>
      <w:lvlText w:val="%1- "/>
      <w:legacy w:legacy="1" w:legacySpace="0" w:legacyIndent="283"/>
      <w:lvlJc w:val="left"/>
      <w:pPr>
        <w:ind w:left="988" w:hanging="283"/>
      </w:pPr>
      <w:rPr>
        <w:rFonts w:ascii="Comic Sans MS" w:hAnsi="Comic Sans MS" w:hint="default"/>
        <w:b w:val="0"/>
        <w:i w:val="0"/>
        <w:sz w:val="20"/>
        <w:u w:val="none"/>
      </w:rPr>
    </w:lvl>
  </w:abstractNum>
  <w:abstractNum w:abstractNumId="33">
    <w:nsid w:val="7AFB5270"/>
    <w:multiLevelType w:val="hybridMultilevel"/>
    <w:tmpl w:val="70749AB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28"/>
  </w:num>
  <w:num w:numId="2">
    <w:abstractNumId w:val="28"/>
    <w:lvlOverride w:ilvl="0">
      <w:lvl w:ilvl="0">
        <w:start w:val="2"/>
        <w:numFmt w:val="decimal"/>
        <w:lvlText w:val="%1- "/>
        <w:legacy w:legacy="1" w:legacySpace="0" w:legacyIndent="283"/>
        <w:lvlJc w:val="left"/>
        <w:pPr>
          <w:ind w:left="988" w:hanging="283"/>
        </w:pPr>
        <w:rPr>
          <w:rFonts w:ascii="Optimum" w:hAnsi="Optimum" w:hint="default"/>
          <w:b/>
          <w:i w:val="0"/>
          <w:sz w:val="24"/>
          <w:u w:val="none"/>
        </w:rPr>
      </w:lvl>
    </w:lvlOverride>
  </w:num>
  <w:num w:numId="3">
    <w:abstractNumId w:val="32"/>
  </w:num>
  <w:num w:numId="4">
    <w:abstractNumId w:val="21"/>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 w:numId="23">
    <w:abstractNumId w:val="30"/>
  </w:num>
  <w:num w:numId="24">
    <w:abstractNumId w:val="16"/>
  </w:num>
  <w:num w:numId="25">
    <w:abstractNumId w:val="31"/>
  </w:num>
  <w:num w:numId="26">
    <w:abstractNumId w:val="12"/>
  </w:num>
  <w:num w:numId="27">
    <w:abstractNumId w:val="11"/>
  </w:num>
  <w:num w:numId="28">
    <w:abstractNumId w:val="18"/>
  </w:num>
  <w:num w:numId="29">
    <w:abstractNumId w:val="33"/>
  </w:num>
  <w:num w:numId="30">
    <w:abstractNumId w:val="23"/>
  </w:num>
  <w:num w:numId="31">
    <w:abstractNumId w:val="10"/>
  </w:num>
  <w:num w:numId="32">
    <w:abstractNumId w:val="15"/>
  </w:num>
  <w:num w:numId="33">
    <w:abstractNumId w:val="22"/>
  </w:num>
  <w:num w:numId="34">
    <w:abstractNumId w:val="14"/>
  </w:num>
  <w:num w:numId="35">
    <w:abstractNumId w:val="29"/>
  </w:num>
  <w:num w:numId="36">
    <w:abstractNumId w:val="24"/>
  </w:num>
  <w:num w:numId="37">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26"/>
  </w:num>
  <w:num w:numId="40">
    <w:abstractNumId w:val="25"/>
  </w:num>
  <w:num w:numId="41">
    <w:abstractNumId w:val="13"/>
  </w:num>
  <w:num w:numId="42">
    <w:abstractNumId w:val="27"/>
  </w:num>
  <w:num w:numId="43">
    <w:abstractNumId w:val="19"/>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A8B"/>
    <w:rsid w:val="001262B0"/>
    <w:rsid w:val="001541CE"/>
    <w:rsid w:val="001C3139"/>
    <w:rsid w:val="00240DC6"/>
    <w:rsid w:val="002627A3"/>
    <w:rsid w:val="00336C21"/>
    <w:rsid w:val="003C2A8B"/>
    <w:rsid w:val="003E3139"/>
    <w:rsid w:val="004115F3"/>
    <w:rsid w:val="00413F4C"/>
    <w:rsid w:val="00420C0D"/>
    <w:rsid w:val="00567C50"/>
    <w:rsid w:val="00577E39"/>
    <w:rsid w:val="005836B3"/>
    <w:rsid w:val="005D19CB"/>
    <w:rsid w:val="005F754D"/>
    <w:rsid w:val="006A2317"/>
    <w:rsid w:val="007251DC"/>
    <w:rsid w:val="00774593"/>
    <w:rsid w:val="007B206D"/>
    <w:rsid w:val="008038F4"/>
    <w:rsid w:val="00824D1A"/>
    <w:rsid w:val="00927F6A"/>
    <w:rsid w:val="009C2FDD"/>
    <w:rsid w:val="00A17431"/>
    <w:rsid w:val="00A84169"/>
    <w:rsid w:val="00AC55CA"/>
    <w:rsid w:val="00AE436F"/>
    <w:rsid w:val="00AE6EA6"/>
    <w:rsid w:val="00B14E0F"/>
    <w:rsid w:val="00C2058C"/>
    <w:rsid w:val="00C43652"/>
    <w:rsid w:val="00C56536"/>
    <w:rsid w:val="00D04916"/>
    <w:rsid w:val="00D61F67"/>
    <w:rsid w:val="00D752E6"/>
    <w:rsid w:val="00DB6656"/>
    <w:rsid w:val="00E3767B"/>
    <w:rsid w:val="00EB1B03"/>
    <w:rsid w:val="00EC3305"/>
    <w:rsid w:val="00F02928"/>
    <w:rsid w:val="00F54DA5"/>
    <w:rsid w:val="00F56792"/>
    <w:rsid w:val="00F8520E"/>
    <w:rsid w:val="00F97468"/>
    <w:rsid w:val="00FE60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F6A"/>
    <w:pPr>
      <w:overflowPunct w:val="0"/>
      <w:autoSpaceDE w:val="0"/>
      <w:autoSpaceDN w:val="0"/>
      <w:adjustRightInd w:val="0"/>
      <w:spacing w:line="280" w:lineRule="atLeast"/>
      <w:textAlignment w:val="baseline"/>
    </w:pPr>
    <w:rPr>
      <w:rFonts w:ascii="Arial" w:hAnsi="Arial"/>
    </w:rPr>
  </w:style>
  <w:style w:type="paragraph" w:styleId="Titre1">
    <w:name w:val="heading 1"/>
    <w:basedOn w:val="Normal"/>
    <w:next w:val="ParagrapheNormal"/>
    <w:qFormat/>
    <w:rsid w:val="005836B3"/>
    <w:pPr>
      <w:keepNext/>
      <w:numPr>
        <w:numId w:val="5"/>
      </w:numPr>
      <w:tabs>
        <w:tab w:val="clear" w:pos="432"/>
        <w:tab w:val="left" w:pos="425"/>
      </w:tabs>
      <w:spacing w:before="360" w:after="120"/>
      <w:ind w:left="0" w:firstLine="0"/>
      <w:outlineLvl w:val="0"/>
    </w:pPr>
    <w:rPr>
      <w:rFonts w:cs="Arial"/>
      <w:b/>
      <w:caps/>
    </w:rPr>
  </w:style>
  <w:style w:type="paragraph" w:styleId="Titre2">
    <w:name w:val="heading 2"/>
    <w:basedOn w:val="Normal"/>
    <w:next w:val="Normal"/>
    <w:qFormat/>
    <w:pPr>
      <w:keepNext/>
      <w:numPr>
        <w:ilvl w:val="1"/>
        <w:numId w:val="5"/>
      </w:numPr>
      <w:tabs>
        <w:tab w:val="left" w:pos="851"/>
      </w:tabs>
      <w:spacing w:before="120" w:after="120"/>
      <w:ind w:left="1134"/>
      <w:outlineLvl w:val="1"/>
    </w:pPr>
    <w:rPr>
      <w:rFonts w:ascii="Optimum" w:hAnsi="Optimum"/>
      <w:b/>
      <w:bCs/>
    </w:rPr>
  </w:style>
  <w:style w:type="paragraph" w:styleId="Titre3">
    <w:name w:val="heading 3"/>
    <w:basedOn w:val="Normal"/>
    <w:next w:val="Normal"/>
    <w:qFormat/>
    <w:pPr>
      <w:keepNext/>
      <w:numPr>
        <w:ilvl w:val="2"/>
        <w:numId w:val="5"/>
      </w:numPr>
      <w:spacing w:before="60"/>
      <w:ind w:left="851" w:firstLine="0"/>
      <w:outlineLvl w:val="2"/>
    </w:pPr>
    <w:rPr>
      <w:rFonts w:cs="Arial"/>
      <w:bCs/>
      <w:i/>
      <w:szCs w:val="26"/>
    </w:rPr>
  </w:style>
  <w:style w:type="paragraph" w:styleId="Titre4">
    <w:name w:val="heading 4"/>
    <w:basedOn w:val="Normal"/>
    <w:next w:val="Normal"/>
    <w:link w:val="Titre4Car"/>
    <w:qFormat/>
    <w:rsid w:val="00B14E0F"/>
    <w:pPr>
      <w:keepNext/>
      <w:spacing w:before="240" w:after="60" w:line="240" w:lineRule="auto"/>
      <w:outlineLvl w:val="3"/>
    </w:pPr>
    <w:rPr>
      <w:rFonts w:ascii="Times New Roman" w:hAnsi="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style>
  <w:style w:type="paragraph" w:styleId="En-tte">
    <w:name w:val="header"/>
    <w:aliases w:val="En-tête &amp; Pied-de-page"/>
    <w:basedOn w:val="Normal"/>
    <w:rsid w:val="005836B3"/>
    <w:pPr>
      <w:spacing w:before="60" w:after="60" w:line="240" w:lineRule="auto"/>
      <w:contextualSpacing/>
      <w:jc w:val="center"/>
    </w:pPr>
    <w:rPr>
      <w:rFonts w:cs="Arial"/>
      <w:sz w:val="16"/>
    </w:rPr>
  </w:style>
  <w:style w:type="paragraph" w:styleId="Pieddepage">
    <w:name w:val="footer"/>
    <w:basedOn w:val="Normal"/>
    <w:pPr>
      <w:tabs>
        <w:tab w:val="center" w:pos="4536"/>
        <w:tab w:val="right" w:pos="9072"/>
      </w:tabs>
    </w:pPr>
  </w:style>
  <w:style w:type="paragraph" w:styleId="Corpsdetexte">
    <w:name w:val="Body Text"/>
    <w:basedOn w:val="Normal"/>
    <w:link w:val="CorpsdetexteCar"/>
    <w:rsid w:val="005836B3"/>
    <w:pPr>
      <w:jc w:val="both"/>
    </w:pPr>
  </w:style>
  <w:style w:type="paragraph" w:customStyle="1" w:styleId="ParagrapheNormal">
    <w:name w:val="Paragraphe Normal"/>
    <w:basedOn w:val="Normal"/>
    <w:pPr>
      <w:jc w:val="both"/>
    </w:pPr>
    <w:rPr>
      <w:rFonts w:ascii="Optimum" w:hAnsi="Optimum"/>
      <w:sz w:val="22"/>
    </w:rPr>
  </w:style>
  <w:style w:type="paragraph" w:customStyle="1" w:styleId="Sommaire">
    <w:name w:val="Sommaire"/>
    <w:basedOn w:val="Titre2"/>
  </w:style>
  <w:style w:type="character" w:styleId="Lienhypertexte">
    <w:name w:val="Hyperlink"/>
    <w:rPr>
      <w:color w:val="0000FF"/>
      <w:u w:val="single"/>
    </w:rPr>
  </w:style>
  <w:style w:type="character" w:styleId="Lienhypertextesuivivisit">
    <w:name w:val="FollowedHyperlink"/>
    <w:rPr>
      <w:color w:val="800080"/>
      <w:u w:val="single"/>
    </w:rPr>
  </w:style>
  <w:style w:type="paragraph" w:customStyle="1" w:styleId="StyleParagrapheNormalArial">
    <w:name w:val="Style Paragraphe Normal + Arial"/>
    <w:basedOn w:val="ParagrapheNormal"/>
    <w:rsid w:val="00927F6A"/>
    <w:rPr>
      <w:rFonts w:ascii="Arial" w:hAnsi="Arial"/>
      <w:sz w:val="20"/>
    </w:rPr>
  </w:style>
  <w:style w:type="paragraph" w:customStyle="1" w:styleId="Titreprincipal">
    <w:name w:val="Titre principal"/>
    <w:basedOn w:val="Normal"/>
    <w:autoRedefine/>
    <w:rsid w:val="00EB1B03"/>
    <w:pPr>
      <w:spacing w:after="60" w:line="240" w:lineRule="auto"/>
      <w:jc w:val="center"/>
    </w:pPr>
    <w:rPr>
      <w:rFonts w:cs="Arial"/>
      <w:b/>
      <w:sz w:val="24"/>
    </w:rPr>
  </w:style>
  <w:style w:type="character" w:customStyle="1" w:styleId="CorpsdetexteCar">
    <w:name w:val="Corps de texte Car"/>
    <w:link w:val="Corpsdetexte"/>
    <w:rsid w:val="00336C21"/>
    <w:rPr>
      <w:rFonts w:ascii="Arial" w:hAnsi="Arial"/>
      <w:lang w:val="fr-FR" w:eastAsia="fr-FR" w:bidi="ar-SA"/>
    </w:rPr>
  </w:style>
  <w:style w:type="paragraph" w:styleId="Textedebulles">
    <w:name w:val="Balloon Text"/>
    <w:basedOn w:val="Normal"/>
    <w:link w:val="TextedebullesCar"/>
    <w:rsid w:val="00F8520E"/>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F8520E"/>
    <w:rPr>
      <w:rFonts w:ascii="Tahoma" w:hAnsi="Tahoma" w:cs="Tahoma"/>
      <w:sz w:val="16"/>
      <w:szCs w:val="16"/>
    </w:rPr>
  </w:style>
  <w:style w:type="character" w:styleId="lev">
    <w:name w:val="Strong"/>
    <w:uiPriority w:val="22"/>
    <w:qFormat/>
    <w:rsid w:val="00774593"/>
    <w:rPr>
      <w:b/>
      <w:bCs/>
    </w:rPr>
  </w:style>
  <w:style w:type="paragraph" w:styleId="NormalWeb">
    <w:name w:val="Normal (Web)"/>
    <w:basedOn w:val="Normal"/>
    <w:uiPriority w:val="99"/>
    <w:unhideWhenUsed/>
    <w:rsid w:val="00774593"/>
    <w:pPr>
      <w:overflowPunct/>
      <w:autoSpaceDE/>
      <w:autoSpaceDN/>
      <w:adjustRightInd/>
      <w:spacing w:line="240" w:lineRule="auto"/>
      <w:textAlignment w:val="auto"/>
    </w:pPr>
    <w:rPr>
      <w:rFonts w:ascii="Times New Roman" w:hAnsi="Times New Roman"/>
      <w:sz w:val="24"/>
      <w:szCs w:val="24"/>
    </w:rPr>
  </w:style>
  <w:style w:type="paragraph" w:styleId="Corpsdetexte2">
    <w:name w:val="Body Text 2"/>
    <w:basedOn w:val="Normal"/>
    <w:link w:val="Corpsdetexte2Car"/>
    <w:rsid w:val="00774593"/>
    <w:pPr>
      <w:spacing w:after="120" w:line="480" w:lineRule="auto"/>
    </w:pPr>
    <w:rPr>
      <w:rFonts w:ascii="Times New Roman" w:hAnsi="Times New Roman"/>
      <w:sz w:val="24"/>
    </w:rPr>
  </w:style>
  <w:style w:type="character" w:customStyle="1" w:styleId="Corpsdetexte2Car">
    <w:name w:val="Corps de texte 2 Car"/>
    <w:basedOn w:val="Policepardfaut"/>
    <w:link w:val="Corpsdetexte2"/>
    <w:rsid w:val="00774593"/>
    <w:rPr>
      <w:sz w:val="24"/>
    </w:rPr>
  </w:style>
  <w:style w:type="paragraph" w:styleId="Retraitcorpsdetexte">
    <w:name w:val="Body Text Indent"/>
    <w:basedOn w:val="Normal"/>
    <w:link w:val="RetraitcorpsdetexteCar"/>
    <w:rsid w:val="00774593"/>
    <w:pPr>
      <w:spacing w:after="120" w:line="240" w:lineRule="auto"/>
      <w:ind w:left="360"/>
    </w:pPr>
    <w:rPr>
      <w:rFonts w:ascii="Times New Roman" w:hAnsi="Times New Roman"/>
      <w:sz w:val="24"/>
    </w:rPr>
  </w:style>
  <w:style w:type="character" w:customStyle="1" w:styleId="RetraitcorpsdetexteCar">
    <w:name w:val="Retrait corps de texte Car"/>
    <w:basedOn w:val="Policepardfaut"/>
    <w:link w:val="Retraitcorpsdetexte"/>
    <w:rsid w:val="00774593"/>
    <w:rPr>
      <w:sz w:val="24"/>
    </w:rPr>
  </w:style>
  <w:style w:type="paragraph" w:styleId="Retraitcorpsdetexte2">
    <w:name w:val="Body Text Indent 2"/>
    <w:basedOn w:val="Normal"/>
    <w:link w:val="Retraitcorpsdetexte2Car"/>
    <w:rsid w:val="00774593"/>
    <w:pPr>
      <w:spacing w:after="120" w:line="480" w:lineRule="auto"/>
      <w:ind w:left="360"/>
    </w:pPr>
    <w:rPr>
      <w:rFonts w:ascii="Times New Roman" w:hAnsi="Times New Roman"/>
      <w:sz w:val="24"/>
    </w:rPr>
  </w:style>
  <w:style w:type="character" w:customStyle="1" w:styleId="Retraitcorpsdetexte2Car">
    <w:name w:val="Retrait corps de texte 2 Car"/>
    <w:basedOn w:val="Policepardfaut"/>
    <w:link w:val="Retraitcorpsdetexte2"/>
    <w:rsid w:val="00774593"/>
    <w:rPr>
      <w:sz w:val="24"/>
    </w:rPr>
  </w:style>
  <w:style w:type="paragraph" w:styleId="Paragraphedeliste">
    <w:name w:val="List Paragraph"/>
    <w:basedOn w:val="Normal"/>
    <w:uiPriority w:val="34"/>
    <w:qFormat/>
    <w:rsid w:val="00F97468"/>
    <w:pPr>
      <w:ind w:left="720"/>
      <w:contextualSpacing/>
    </w:pPr>
  </w:style>
  <w:style w:type="character" w:customStyle="1" w:styleId="Titre4Car">
    <w:name w:val="Titre 4 Car"/>
    <w:basedOn w:val="Policepardfaut"/>
    <w:link w:val="Titre4"/>
    <w:rsid w:val="00B14E0F"/>
    <w:rPr>
      <w:b/>
      <w:bCs/>
      <w:sz w:val="28"/>
      <w:szCs w:val="28"/>
    </w:rPr>
  </w:style>
  <w:style w:type="paragraph" w:customStyle="1" w:styleId="Default">
    <w:name w:val="Default"/>
    <w:rsid w:val="00A1743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F6A"/>
    <w:pPr>
      <w:overflowPunct w:val="0"/>
      <w:autoSpaceDE w:val="0"/>
      <w:autoSpaceDN w:val="0"/>
      <w:adjustRightInd w:val="0"/>
      <w:spacing w:line="280" w:lineRule="atLeast"/>
      <w:textAlignment w:val="baseline"/>
    </w:pPr>
    <w:rPr>
      <w:rFonts w:ascii="Arial" w:hAnsi="Arial"/>
    </w:rPr>
  </w:style>
  <w:style w:type="paragraph" w:styleId="Titre1">
    <w:name w:val="heading 1"/>
    <w:basedOn w:val="Normal"/>
    <w:next w:val="ParagrapheNormal"/>
    <w:qFormat/>
    <w:rsid w:val="005836B3"/>
    <w:pPr>
      <w:keepNext/>
      <w:numPr>
        <w:numId w:val="5"/>
      </w:numPr>
      <w:tabs>
        <w:tab w:val="clear" w:pos="432"/>
        <w:tab w:val="left" w:pos="425"/>
      </w:tabs>
      <w:spacing w:before="360" w:after="120"/>
      <w:ind w:left="0" w:firstLine="0"/>
      <w:outlineLvl w:val="0"/>
    </w:pPr>
    <w:rPr>
      <w:rFonts w:cs="Arial"/>
      <w:b/>
      <w:caps/>
    </w:rPr>
  </w:style>
  <w:style w:type="paragraph" w:styleId="Titre2">
    <w:name w:val="heading 2"/>
    <w:basedOn w:val="Normal"/>
    <w:next w:val="Normal"/>
    <w:qFormat/>
    <w:pPr>
      <w:keepNext/>
      <w:numPr>
        <w:ilvl w:val="1"/>
        <w:numId w:val="5"/>
      </w:numPr>
      <w:tabs>
        <w:tab w:val="left" w:pos="851"/>
      </w:tabs>
      <w:spacing w:before="120" w:after="120"/>
      <w:ind w:left="1134"/>
      <w:outlineLvl w:val="1"/>
    </w:pPr>
    <w:rPr>
      <w:rFonts w:ascii="Optimum" w:hAnsi="Optimum"/>
      <w:b/>
      <w:bCs/>
    </w:rPr>
  </w:style>
  <w:style w:type="paragraph" w:styleId="Titre3">
    <w:name w:val="heading 3"/>
    <w:basedOn w:val="Normal"/>
    <w:next w:val="Normal"/>
    <w:qFormat/>
    <w:pPr>
      <w:keepNext/>
      <w:numPr>
        <w:ilvl w:val="2"/>
        <w:numId w:val="5"/>
      </w:numPr>
      <w:spacing w:before="60"/>
      <w:ind w:left="851" w:firstLine="0"/>
      <w:outlineLvl w:val="2"/>
    </w:pPr>
    <w:rPr>
      <w:rFonts w:cs="Arial"/>
      <w:bCs/>
      <w:i/>
      <w:szCs w:val="26"/>
    </w:rPr>
  </w:style>
  <w:style w:type="paragraph" w:styleId="Titre4">
    <w:name w:val="heading 4"/>
    <w:basedOn w:val="Normal"/>
    <w:next w:val="Normal"/>
    <w:link w:val="Titre4Car"/>
    <w:qFormat/>
    <w:rsid w:val="00B14E0F"/>
    <w:pPr>
      <w:keepNext/>
      <w:spacing w:before="240" w:after="60" w:line="240" w:lineRule="auto"/>
      <w:outlineLvl w:val="3"/>
    </w:pPr>
    <w:rPr>
      <w:rFonts w:ascii="Times New Roman" w:hAnsi="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style>
  <w:style w:type="paragraph" w:styleId="En-tte">
    <w:name w:val="header"/>
    <w:aliases w:val="En-tête &amp; Pied-de-page"/>
    <w:basedOn w:val="Normal"/>
    <w:rsid w:val="005836B3"/>
    <w:pPr>
      <w:spacing w:before="60" w:after="60" w:line="240" w:lineRule="auto"/>
      <w:contextualSpacing/>
      <w:jc w:val="center"/>
    </w:pPr>
    <w:rPr>
      <w:rFonts w:cs="Arial"/>
      <w:sz w:val="16"/>
    </w:rPr>
  </w:style>
  <w:style w:type="paragraph" w:styleId="Pieddepage">
    <w:name w:val="footer"/>
    <w:basedOn w:val="Normal"/>
    <w:pPr>
      <w:tabs>
        <w:tab w:val="center" w:pos="4536"/>
        <w:tab w:val="right" w:pos="9072"/>
      </w:tabs>
    </w:pPr>
  </w:style>
  <w:style w:type="paragraph" w:styleId="Corpsdetexte">
    <w:name w:val="Body Text"/>
    <w:basedOn w:val="Normal"/>
    <w:link w:val="CorpsdetexteCar"/>
    <w:rsid w:val="005836B3"/>
    <w:pPr>
      <w:jc w:val="both"/>
    </w:pPr>
  </w:style>
  <w:style w:type="paragraph" w:customStyle="1" w:styleId="ParagrapheNormal">
    <w:name w:val="Paragraphe Normal"/>
    <w:basedOn w:val="Normal"/>
    <w:pPr>
      <w:jc w:val="both"/>
    </w:pPr>
    <w:rPr>
      <w:rFonts w:ascii="Optimum" w:hAnsi="Optimum"/>
      <w:sz w:val="22"/>
    </w:rPr>
  </w:style>
  <w:style w:type="paragraph" w:customStyle="1" w:styleId="Sommaire">
    <w:name w:val="Sommaire"/>
    <w:basedOn w:val="Titre2"/>
  </w:style>
  <w:style w:type="character" w:styleId="Lienhypertexte">
    <w:name w:val="Hyperlink"/>
    <w:rPr>
      <w:color w:val="0000FF"/>
      <w:u w:val="single"/>
    </w:rPr>
  </w:style>
  <w:style w:type="character" w:styleId="Lienhypertextesuivivisit">
    <w:name w:val="FollowedHyperlink"/>
    <w:rPr>
      <w:color w:val="800080"/>
      <w:u w:val="single"/>
    </w:rPr>
  </w:style>
  <w:style w:type="paragraph" w:customStyle="1" w:styleId="StyleParagrapheNormalArial">
    <w:name w:val="Style Paragraphe Normal + Arial"/>
    <w:basedOn w:val="ParagrapheNormal"/>
    <w:rsid w:val="00927F6A"/>
    <w:rPr>
      <w:rFonts w:ascii="Arial" w:hAnsi="Arial"/>
      <w:sz w:val="20"/>
    </w:rPr>
  </w:style>
  <w:style w:type="paragraph" w:customStyle="1" w:styleId="Titreprincipal">
    <w:name w:val="Titre principal"/>
    <w:basedOn w:val="Normal"/>
    <w:autoRedefine/>
    <w:rsid w:val="00EB1B03"/>
    <w:pPr>
      <w:spacing w:after="60" w:line="240" w:lineRule="auto"/>
      <w:jc w:val="center"/>
    </w:pPr>
    <w:rPr>
      <w:rFonts w:cs="Arial"/>
      <w:b/>
      <w:sz w:val="24"/>
    </w:rPr>
  </w:style>
  <w:style w:type="character" w:customStyle="1" w:styleId="CorpsdetexteCar">
    <w:name w:val="Corps de texte Car"/>
    <w:link w:val="Corpsdetexte"/>
    <w:rsid w:val="00336C21"/>
    <w:rPr>
      <w:rFonts w:ascii="Arial" w:hAnsi="Arial"/>
      <w:lang w:val="fr-FR" w:eastAsia="fr-FR" w:bidi="ar-SA"/>
    </w:rPr>
  </w:style>
  <w:style w:type="paragraph" w:styleId="Textedebulles">
    <w:name w:val="Balloon Text"/>
    <w:basedOn w:val="Normal"/>
    <w:link w:val="TextedebullesCar"/>
    <w:rsid w:val="00F8520E"/>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F8520E"/>
    <w:rPr>
      <w:rFonts w:ascii="Tahoma" w:hAnsi="Tahoma" w:cs="Tahoma"/>
      <w:sz w:val="16"/>
      <w:szCs w:val="16"/>
    </w:rPr>
  </w:style>
  <w:style w:type="character" w:styleId="lev">
    <w:name w:val="Strong"/>
    <w:uiPriority w:val="22"/>
    <w:qFormat/>
    <w:rsid w:val="00774593"/>
    <w:rPr>
      <w:b/>
      <w:bCs/>
    </w:rPr>
  </w:style>
  <w:style w:type="paragraph" w:styleId="NormalWeb">
    <w:name w:val="Normal (Web)"/>
    <w:basedOn w:val="Normal"/>
    <w:uiPriority w:val="99"/>
    <w:unhideWhenUsed/>
    <w:rsid w:val="00774593"/>
    <w:pPr>
      <w:overflowPunct/>
      <w:autoSpaceDE/>
      <w:autoSpaceDN/>
      <w:adjustRightInd/>
      <w:spacing w:line="240" w:lineRule="auto"/>
      <w:textAlignment w:val="auto"/>
    </w:pPr>
    <w:rPr>
      <w:rFonts w:ascii="Times New Roman" w:hAnsi="Times New Roman"/>
      <w:sz w:val="24"/>
      <w:szCs w:val="24"/>
    </w:rPr>
  </w:style>
  <w:style w:type="paragraph" w:styleId="Corpsdetexte2">
    <w:name w:val="Body Text 2"/>
    <w:basedOn w:val="Normal"/>
    <w:link w:val="Corpsdetexte2Car"/>
    <w:rsid w:val="00774593"/>
    <w:pPr>
      <w:spacing w:after="120" w:line="480" w:lineRule="auto"/>
    </w:pPr>
    <w:rPr>
      <w:rFonts w:ascii="Times New Roman" w:hAnsi="Times New Roman"/>
      <w:sz w:val="24"/>
    </w:rPr>
  </w:style>
  <w:style w:type="character" w:customStyle="1" w:styleId="Corpsdetexte2Car">
    <w:name w:val="Corps de texte 2 Car"/>
    <w:basedOn w:val="Policepardfaut"/>
    <w:link w:val="Corpsdetexte2"/>
    <w:rsid w:val="00774593"/>
    <w:rPr>
      <w:sz w:val="24"/>
    </w:rPr>
  </w:style>
  <w:style w:type="paragraph" w:styleId="Retraitcorpsdetexte">
    <w:name w:val="Body Text Indent"/>
    <w:basedOn w:val="Normal"/>
    <w:link w:val="RetraitcorpsdetexteCar"/>
    <w:rsid w:val="00774593"/>
    <w:pPr>
      <w:spacing w:after="120" w:line="240" w:lineRule="auto"/>
      <w:ind w:left="360"/>
    </w:pPr>
    <w:rPr>
      <w:rFonts w:ascii="Times New Roman" w:hAnsi="Times New Roman"/>
      <w:sz w:val="24"/>
    </w:rPr>
  </w:style>
  <w:style w:type="character" w:customStyle="1" w:styleId="RetraitcorpsdetexteCar">
    <w:name w:val="Retrait corps de texte Car"/>
    <w:basedOn w:val="Policepardfaut"/>
    <w:link w:val="Retraitcorpsdetexte"/>
    <w:rsid w:val="00774593"/>
    <w:rPr>
      <w:sz w:val="24"/>
    </w:rPr>
  </w:style>
  <w:style w:type="paragraph" w:styleId="Retraitcorpsdetexte2">
    <w:name w:val="Body Text Indent 2"/>
    <w:basedOn w:val="Normal"/>
    <w:link w:val="Retraitcorpsdetexte2Car"/>
    <w:rsid w:val="00774593"/>
    <w:pPr>
      <w:spacing w:after="120" w:line="480" w:lineRule="auto"/>
      <w:ind w:left="360"/>
    </w:pPr>
    <w:rPr>
      <w:rFonts w:ascii="Times New Roman" w:hAnsi="Times New Roman"/>
      <w:sz w:val="24"/>
    </w:rPr>
  </w:style>
  <w:style w:type="character" w:customStyle="1" w:styleId="Retraitcorpsdetexte2Car">
    <w:name w:val="Retrait corps de texte 2 Car"/>
    <w:basedOn w:val="Policepardfaut"/>
    <w:link w:val="Retraitcorpsdetexte2"/>
    <w:rsid w:val="00774593"/>
    <w:rPr>
      <w:sz w:val="24"/>
    </w:rPr>
  </w:style>
  <w:style w:type="paragraph" w:styleId="Paragraphedeliste">
    <w:name w:val="List Paragraph"/>
    <w:basedOn w:val="Normal"/>
    <w:uiPriority w:val="34"/>
    <w:qFormat/>
    <w:rsid w:val="00F97468"/>
    <w:pPr>
      <w:ind w:left="720"/>
      <w:contextualSpacing/>
    </w:pPr>
  </w:style>
  <w:style w:type="character" w:customStyle="1" w:styleId="Titre4Car">
    <w:name w:val="Titre 4 Car"/>
    <w:basedOn w:val="Policepardfaut"/>
    <w:link w:val="Titre4"/>
    <w:rsid w:val="00B14E0F"/>
    <w:rPr>
      <w:b/>
      <w:bCs/>
      <w:sz w:val="28"/>
      <w:szCs w:val="28"/>
    </w:rPr>
  </w:style>
  <w:style w:type="paragraph" w:customStyle="1" w:styleId="Default">
    <w:name w:val="Default"/>
    <w:rsid w:val="00A1743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hyperlink" Target="http://www.afdphe.org/sites/default/files/Arr&#234;t&#233;%2020%20Janvier%202010.pdf" TargetMode="External"/><Relationship Id="rId14" Type="http://schemas.openxmlformats.org/officeDocument/2006/relationships/image" Target="media/image5.png"/><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jpeyragrosse\Bureau\Nantes\Mod&#232;le%20Proc&#233;dure%20Portrait.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D1463-42DC-442F-BA85-AF2336AAB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Procédure Portrait.dot</Template>
  <TotalTime>2</TotalTime>
  <Pages>4</Pages>
  <Words>1044</Words>
  <Characters>5725</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CHU NANTES</Company>
  <LinksUpToDate>false</LinksUpToDate>
  <CharactersWithSpaces>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dc:creator>
  <cp:lastModifiedBy>DANIELO Marie</cp:lastModifiedBy>
  <cp:revision>3</cp:revision>
  <cp:lastPrinted>2018-04-27T10:22:00Z</cp:lastPrinted>
  <dcterms:created xsi:type="dcterms:W3CDTF">2019-11-21T13:19:00Z</dcterms:created>
  <dcterms:modified xsi:type="dcterms:W3CDTF">2019-12-02T10:02:00Z</dcterms:modified>
</cp:coreProperties>
</file>